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B5D9" w14:textId="3D006E9C" w:rsidR="007D5836" w:rsidRPr="00554276" w:rsidRDefault="00F35C72" w:rsidP="00620AE8">
      <w:pPr>
        <w:pStyle w:val="Heading1"/>
      </w:pPr>
      <w:r>
        <w:t xml:space="preserve">CALLERY BOROUGH </w:t>
      </w:r>
    </w:p>
    <w:p w14:paraId="5839EE24" w14:textId="77777777" w:rsidR="00554276" w:rsidRDefault="001E12B3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2E2B28B24DAE41559E6A1B16EDBA3CF2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171D0A4" w14:textId="764DD2CD" w:rsidR="00062267" w:rsidRDefault="004719E0" w:rsidP="00A87891">
      <w:pPr>
        <w:pStyle w:val="Heading2"/>
      </w:pPr>
      <w:r>
        <w:t>November 1</w:t>
      </w:r>
      <w:r w:rsidR="00F35C72">
        <w:t>, 2021</w:t>
      </w:r>
    </w:p>
    <w:p w14:paraId="465DFD31" w14:textId="40CF3D4F" w:rsidR="00A4511E" w:rsidRPr="00EA277E" w:rsidRDefault="00F35C72" w:rsidP="00A87891">
      <w:pPr>
        <w:pStyle w:val="Heading2"/>
      </w:pPr>
      <w:r>
        <w:t xml:space="preserve">7:00 PM EST </w:t>
      </w:r>
    </w:p>
    <w:p w14:paraId="1EC723EF" w14:textId="3409A4C1" w:rsidR="006C3011" w:rsidRPr="00E460A2" w:rsidRDefault="00F35C72" w:rsidP="00A87891">
      <w:r>
        <w:t>Regular Council Meeting</w:t>
      </w:r>
    </w:p>
    <w:p w14:paraId="01A1F269" w14:textId="1B496043" w:rsidR="000A23B1" w:rsidRPr="001423A6" w:rsidRDefault="001E12B3" w:rsidP="005E0143">
      <w:sdt>
        <w:sdtPr>
          <w:alias w:val="Invitees:"/>
          <w:tag w:val="Invitees:"/>
          <w:id w:val="1172300415"/>
          <w:placeholder>
            <w:docPart w:val="9FC67AAE24064ADF958ECB263DE629DC"/>
          </w:placeholder>
          <w:temporary/>
          <w:showingPlcHdr/>
          <w15:appearance w15:val="hidden"/>
        </w:sdtPr>
        <w:sdtEndPr/>
        <w:sdtContent>
          <w:r w:rsidR="00062267" w:rsidRPr="00E460A2">
            <w:t>Invitees:</w:t>
          </w:r>
        </w:sdtContent>
      </w:sdt>
      <w:r w:rsidR="00A87891">
        <w:t xml:space="preserve"> </w:t>
      </w:r>
    </w:p>
    <w:p w14:paraId="114E4B40" w14:textId="6628852C" w:rsidR="000A23B1" w:rsidRDefault="000A23B1" w:rsidP="00A87891">
      <w:pPr>
        <w:pStyle w:val="ListParagraph"/>
      </w:pPr>
      <w:r>
        <w:t xml:space="preserve">Pledge of Allegiance </w:t>
      </w:r>
    </w:p>
    <w:p w14:paraId="3B03B9F2" w14:textId="3CDD4FE1" w:rsidR="00A4511E" w:rsidRPr="00A87891" w:rsidRDefault="00FD57C8" w:rsidP="00A87891">
      <w:pPr>
        <w:pStyle w:val="ListParagraph"/>
      </w:pPr>
      <w:r>
        <w:t xml:space="preserve">  Call to order   Rose Marie Wirtz Council President</w:t>
      </w:r>
    </w:p>
    <w:p w14:paraId="19015C59" w14:textId="6951E203" w:rsidR="00A4511E" w:rsidRDefault="001E12B3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B62FC2D9EAAF45C596D059AB5D170A23"/>
          </w:placeholder>
          <w:temporary/>
          <w:showingPlcHdr/>
          <w15:appearance w15:val="hidden"/>
        </w:sdtPr>
        <w:sdtEndPr/>
        <w:sdtContent>
          <w:r w:rsidR="00E941A7" w:rsidRPr="00A87891">
            <w:t>Roll call</w:t>
          </w:r>
        </w:sdtContent>
      </w:sdt>
      <w:r w:rsidR="00FD57C8">
        <w:t xml:space="preserve"> </w:t>
      </w:r>
    </w:p>
    <w:p w14:paraId="0558776B" w14:textId="450A42CA" w:rsidR="000A23B1" w:rsidRPr="00A87891" w:rsidRDefault="000A23B1" w:rsidP="00A87891">
      <w:pPr>
        <w:pStyle w:val="ListParagraph"/>
      </w:pPr>
      <w:r>
        <w:t>PUBLIC COMMENT Any issues on or off of agenda.</w:t>
      </w:r>
    </w:p>
    <w:p w14:paraId="6440773B" w14:textId="77777777" w:rsidR="00A4511E" w:rsidRPr="00D465F4" w:rsidRDefault="001E12B3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4B75B0745C5D4627A542D80E3ED77E65"/>
          </w:placeholder>
          <w:temporary/>
          <w:showingPlcHdr/>
          <w15:appearance w15:val="hidden"/>
        </w:sdtPr>
        <w:sdtEndPr/>
        <w:sdtContent>
          <w:r w:rsidR="00E941A7" w:rsidRPr="00D465F4">
            <w:t>Approval of minutes from last meeting</w:t>
          </w:r>
        </w:sdtContent>
      </w:sdt>
    </w:p>
    <w:p w14:paraId="182AF56B" w14:textId="77777777" w:rsidR="00A4511E" w:rsidRPr="00D465F4" w:rsidRDefault="001E12B3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AD982646109F4D9494C6723CD721A89C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4315BB53" w14:textId="039D048A" w:rsidR="00A4511E" w:rsidRPr="000E57B4" w:rsidRDefault="00F35C72" w:rsidP="000E57B4">
      <w:pPr>
        <w:pStyle w:val="ListNumber"/>
      </w:pPr>
      <w:r>
        <w:t>Review of Accounts payable and receivable 1</w:t>
      </w:r>
    </w:p>
    <w:p w14:paraId="33C0347F" w14:textId="39C3CE44" w:rsidR="00A87891" w:rsidRPr="000E57B4" w:rsidRDefault="00F35C72" w:rsidP="000E57B4">
      <w:pPr>
        <w:pStyle w:val="ListNumber"/>
      </w:pPr>
      <w:r>
        <w:t>Reports from borough foreman, police, street and zoning committees 2</w:t>
      </w:r>
    </w:p>
    <w:p w14:paraId="6FAAC1B4" w14:textId="7E946E71" w:rsidR="00A87891" w:rsidRDefault="004719E0" w:rsidP="000E57B4">
      <w:pPr>
        <w:pStyle w:val="ListNumber"/>
      </w:pPr>
      <w:r>
        <w:t xml:space="preserve">Correspondence from Butler County Treasurers office </w:t>
      </w:r>
      <w:r w:rsidR="00F35C72">
        <w:t>3</w:t>
      </w:r>
    </w:p>
    <w:p w14:paraId="7353F72C" w14:textId="5F24073E" w:rsidR="00A94E19" w:rsidRPr="000E57B4" w:rsidRDefault="00FD57C8" w:rsidP="000E57B4">
      <w:pPr>
        <w:pStyle w:val="ListNumber"/>
      </w:pPr>
      <w:r>
        <w:t>Andritz “water run off from parking lot” update</w:t>
      </w:r>
      <w:r w:rsidR="00A94E19">
        <w:t xml:space="preserve"> 4</w:t>
      </w:r>
    </w:p>
    <w:p w14:paraId="04D600DE" w14:textId="77777777" w:rsidR="00A4511E" w:rsidRPr="00D465F4" w:rsidRDefault="001E12B3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FDD295EFE0CF4332A55D14BC3B2BE50B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748FDC5B" w14:textId="2CD7C8CB" w:rsidR="004719E0" w:rsidRDefault="00C315E8" w:rsidP="00AE391E">
      <w:pPr>
        <w:pStyle w:val="ListNumber"/>
        <w:numPr>
          <w:ilvl w:val="0"/>
          <w:numId w:val="25"/>
        </w:numPr>
      </w:pPr>
      <w:r>
        <w:t>2022 meeting dates</w:t>
      </w:r>
      <w:r w:rsidR="004719E0">
        <w:t xml:space="preserve"> and proposed </w:t>
      </w:r>
      <w:r>
        <w:t>2023</w:t>
      </w:r>
      <w:r w:rsidR="00183DE7">
        <w:t xml:space="preserve"> </w:t>
      </w:r>
      <w:r>
        <w:t>Budget meeting date</w:t>
      </w:r>
      <w:r w:rsidR="004719E0">
        <w:t>, Wednesday,</w:t>
      </w:r>
    </w:p>
    <w:p w14:paraId="20EBFC79" w14:textId="75C4530A" w:rsidR="00A87891" w:rsidRPr="000E57B4" w:rsidRDefault="004719E0" w:rsidP="004719E0">
      <w:pPr>
        <w:pStyle w:val="ListNumber"/>
        <w:numPr>
          <w:ilvl w:val="0"/>
          <w:numId w:val="0"/>
        </w:numPr>
        <w:ind w:left="720"/>
      </w:pPr>
      <w:r>
        <w:t xml:space="preserve"> October 19, 2022</w:t>
      </w:r>
      <w:r w:rsidR="00183DE7">
        <w:t xml:space="preserve"> </w:t>
      </w:r>
      <w:r>
        <w:t>@7:00</w:t>
      </w:r>
      <w:r w:rsidR="00183DE7">
        <w:t>PM</w:t>
      </w:r>
      <w:r w:rsidR="00F35C72">
        <w:t xml:space="preserve"> </w:t>
      </w:r>
      <w:r>
        <w:t>1</w:t>
      </w:r>
    </w:p>
    <w:p w14:paraId="18416DCC" w14:textId="318A303E" w:rsidR="00A87891" w:rsidRPr="000E57B4" w:rsidRDefault="00A94E19" w:rsidP="00AE391E">
      <w:pPr>
        <w:pStyle w:val="ListNumber"/>
        <w:numPr>
          <w:ilvl w:val="0"/>
          <w:numId w:val="25"/>
        </w:numPr>
      </w:pPr>
      <w:r>
        <w:t>CD #9857 @ PNC matures 10-10-21</w:t>
      </w:r>
      <w:r w:rsidR="00801041">
        <w:t xml:space="preserve"> 2</w:t>
      </w:r>
      <w:r>
        <w:t xml:space="preserve"> </w:t>
      </w:r>
      <w:r w:rsidR="00FD57C8">
        <w:t xml:space="preserve">need to update signatures </w:t>
      </w:r>
      <w:r w:rsidR="00C315E8">
        <w:t>2</w:t>
      </w:r>
    </w:p>
    <w:p w14:paraId="2BBAFB4D" w14:textId="3851AE60" w:rsidR="00A94E19" w:rsidRPr="000E57B4" w:rsidRDefault="00A94E19" w:rsidP="00C315E8">
      <w:pPr>
        <w:pStyle w:val="ListNumber"/>
        <w:numPr>
          <w:ilvl w:val="0"/>
          <w:numId w:val="25"/>
        </w:numPr>
      </w:pPr>
      <w:r>
        <w:t xml:space="preserve"> Signature update for check</w:t>
      </w:r>
      <w:r w:rsidR="001328FF">
        <w:t>s</w:t>
      </w:r>
      <w:r w:rsidR="005E0143">
        <w:t xml:space="preserve"> 3</w:t>
      </w:r>
    </w:p>
    <w:p w14:paraId="164C3FFD" w14:textId="57B0289E" w:rsidR="00C302F7" w:rsidRDefault="001E12B3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B170B88458414533A56E8DAA6C5A162A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p w14:paraId="1C130C78" w14:textId="37B3984A" w:rsidR="0085593E" w:rsidRDefault="0085593E" w:rsidP="0085593E">
      <w:pPr>
        <w:pStyle w:val="ListParagraph"/>
        <w:numPr>
          <w:ilvl w:val="0"/>
          <w:numId w:val="0"/>
        </w:numPr>
        <w:ind w:left="187"/>
      </w:pPr>
    </w:p>
    <w:p w14:paraId="32D28C42" w14:textId="422D3F43" w:rsidR="0085593E" w:rsidRDefault="0085593E" w:rsidP="00DE6C78">
      <w:pPr>
        <w:ind w:left="0"/>
      </w:pPr>
      <w:r>
        <w:t xml:space="preserve">SUBJECT TO CHANGE WHERE APPLICABLE </w:t>
      </w:r>
    </w:p>
    <w:sectPr w:rsidR="0085593E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F785" w14:textId="77777777" w:rsidR="001E12B3" w:rsidRDefault="001E12B3" w:rsidP="00CB53EA">
      <w:pPr>
        <w:spacing w:after="0" w:line="240" w:lineRule="auto"/>
      </w:pPr>
      <w:r>
        <w:separator/>
      </w:r>
    </w:p>
  </w:endnote>
  <w:endnote w:type="continuationSeparator" w:id="0">
    <w:p w14:paraId="26883457" w14:textId="77777777" w:rsidR="001E12B3" w:rsidRDefault="001E12B3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D253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7FD7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1C95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C140" w14:textId="77777777" w:rsidR="001E12B3" w:rsidRDefault="001E12B3" w:rsidP="00CB53EA">
      <w:pPr>
        <w:spacing w:after="0" w:line="240" w:lineRule="auto"/>
      </w:pPr>
      <w:r>
        <w:separator/>
      </w:r>
    </w:p>
  </w:footnote>
  <w:footnote w:type="continuationSeparator" w:id="0">
    <w:p w14:paraId="2F5A5063" w14:textId="77777777" w:rsidR="001E12B3" w:rsidRDefault="001E12B3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DEE5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F32" w14:textId="364075BD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1BA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72"/>
    <w:rsid w:val="00024887"/>
    <w:rsid w:val="00062267"/>
    <w:rsid w:val="00062319"/>
    <w:rsid w:val="00080752"/>
    <w:rsid w:val="00095C05"/>
    <w:rsid w:val="000A23B1"/>
    <w:rsid w:val="000E2FAD"/>
    <w:rsid w:val="000E57B4"/>
    <w:rsid w:val="001326BD"/>
    <w:rsid w:val="001328FF"/>
    <w:rsid w:val="00140DAE"/>
    <w:rsid w:val="001423A6"/>
    <w:rsid w:val="0015180F"/>
    <w:rsid w:val="00183DE7"/>
    <w:rsid w:val="00193653"/>
    <w:rsid w:val="001D2208"/>
    <w:rsid w:val="001E12B3"/>
    <w:rsid w:val="00257E14"/>
    <w:rsid w:val="002761C5"/>
    <w:rsid w:val="002823D9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19E0"/>
    <w:rsid w:val="00477352"/>
    <w:rsid w:val="004B42A6"/>
    <w:rsid w:val="004B5C09"/>
    <w:rsid w:val="004B641C"/>
    <w:rsid w:val="004E227E"/>
    <w:rsid w:val="004E6CF5"/>
    <w:rsid w:val="004F2094"/>
    <w:rsid w:val="00542373"/>
    <w:rsid w:val="00554276"/>
    <w:rsid w:val="005B24A0"/>
    <w:rsid w:val="005E0143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01041"/>
    <w:rsid w:val="008240DA"/>
    <w:rsid w:val="0083755C"/>
    <w:rsid w:val="0085593E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76133"/>
    <w:rsid w:val="00A87891"/>
    <w:rsid w:val="00A94E19"/>
    <w:rsid w:val="00AE391E"/>
    <w:rsid w:val="00B118EA"/>
    <w:rsid w:val="00B435B5"/>
    <w:rsid w:val="00B5397D"/>
    <w:rsid w:val="00BB542C"/>
    <w:rsid w:val="00C1643D"/>
    <w:rsid w:val="00C302F7"/>
    <w:rsid w:val="00C315E8"/>
    <w:rsid w:val="00CB53EA"/>
    <w:rsid w:val="00D31AB7"/>
    <w:rsid w:val="00D56A22"/>
    <w:rsid w:val="00DE6C78"/>
    <w:rsid w:val="00E460A2"/>
    <w:rsid w:val="00E93913"/>
    <w:rsid w:val="00E941A7"/>
    <w:rsid w:val="00EA277E"/>
    <w:rsid w:val="00F35C72"/>
    <w:rsid w:val="00F36BB7"/>
    <w:rsid w:val="00F560A9"/>
    <w:rsid w:val="00FD57C8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6BB0B459"/>
  <w15:docId w15:val="{CEAA34DC-D721-439B-8B57-36A6DAAA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2B28B24DAE41559E6A1B16EDBA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D38A-A485-41F2-B69B-D20AC0262512}"/>
      </w:docPartPr>
      <w:docPartBody>
        <w:p w:rsidR="00ED3FAF" w:rsidRDefault="00174DC0">
          <w:pPr>
            <w:pStyle w:val="2E2B28B24DAE41559E6A1B16EDBA3CF2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9FC67AAE24064ADF958ECB263DE62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9CBC-D305-46A8-9670-D9CE67FA174E}"/>
      </w:docPartPr>
      <w:docPartBody>
        <w:p w:rsidR="00ED3FAF" w:rsidRDefault="00174DC0">
          <w:pPr>
            <w:pStyle w:val="9FC67AAE24064ADF958ECB263DE629DC"/>
          </w:pPr>
          <w:r w:rsidRPr="00E460A2">
            <w:t>Invitees:</w:t>
          </w:r>
        </w:p>
      </w:docPartBody>
    </w:docPart>
    <w:docPart>
      <w:docPartPr>
        <w:name w:val="B62FC2D9EAAF45C596D059AB5D17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7912-7986-42CA-B948-D727EED74319}"/>
      </w:docPartPr>
      <w:docPartBody>
        <w:p w:rsidR="00ED3FAF" w:rsidRDefault="00174DC0">
          <w:pPr>
            <w:pStyle w:val="B62FC2D9EAAF45C596D059AB5D170A23"/>
          </w:pPr>
          <w:r w:rsidRPr="00A87891">
            <w:t>Roll call</w:t>
          </w:r>
        </w:p>
      </w:docPartBody>
    </w:docPart>
    <w:docPart>
      <w:docPartPr>
        <w:name w:val="4B75B0745C5D4627A542D80E3ED77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24F7-EC04-40F6-81AF-26AD25118C91}"/>
      </w:docPartPr>
      <w:docPartBody>
        <w:p w:rsidR="00ED3FAF" w:rsidRDefault="00174DC0">
          <w:pPr>
            <w:pStyle w:val="4B75B0745C5D4627A542D80E3ED77E65"/>
          </w:pPr>
          <w:r w:rsidRPr="00D465F4">
            <w:t>Approval of minutes from last meeting</w:t>
          </w:r>
        </w:p>
      </w:docPartBody>
    </w:docPart>
    <w:docPart>
      <w:docPartPr>
        <w:name w:val="AD982646109F4D9494C6723CD721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A42D-68A5-4365-AA7A-163C75CFBD3B}"/>
      </w:docPartPr>
      <w:docPartBody>
        <w:p w:rsidR="00ED3FAF" w:rsidRDefault="00174DC0">
          <w:pPr>
            <w:pStyle w:val="AD982646109F4D9494C6723CD721A89C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FDD295EFE0CF4332A55D14BC3B2B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AD142-9580-4ABA-A15A-2201251AAC08}"/>
      </w:docPartPr>
      <w:docPartBody>
        <w:p w:rsidR="00ED3FAF" w:rsidRDefault="00174DC0">
          <w:pPr>
            <w:pStyle w:val="FDD295EFE0CF4332A55D14BC3B2BE50B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B170B88458414533A56E8DAA6C5A1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8F2D-FBD2-4924-964F-44B2B55C8CE7}"/>
      </w:docPartPr>
      <w:docPartBody>
        <w:p w:rsidR="00ED3FAF" w:rsidRDefault="00174DC0">
          <w:pPr>
            <w:pStyle w:val="B170B88458414533A56E8DAA6C5A162A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C0"/>
    <w:rsid w:val="00174DC0"/>
    <w:rsid w:val="004C638B"/>
    <w:rsid w:val="005E7A1A"/>
    <w:rsid w:val="007E1E78"/>
    <w:rsid w:val="0098547C"/>
    <w:rsid w:val="00E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2B28B24DAE41559E6A1B16EDBA3CF2">
    <w:name w:val="2E2B28B24DAE41559E6A1B16EDBA3CF2"/>
  </w:style>
  <w:style w:type="paragraph" w:customStyle="1" w:styleId="9FC67AAE24064ADF958ECB263DE629DC">
    <w:name w:val="9FC67AAE24064ADF958ECB263DE629DC"/>
  </w:style>
  <w:style w:type="paragraph" w:customStyle="1" w:styleId="B62FC2D9EAAF45C596D059AB5D170A23">
    <w:name w:val="B62FC2D9EAAF45C596D059AB5D170A23"/>
  </w:style>
  <w:style w:type="paragraph" w:customStyle="1" w:styleId="4B75B0745C5D4627A542D80E3ED77E65">
    <w:name w:val="4B75B0745C5D4627A542D80E3ED77E65"/>
  </w:style>
  <w:style w:type="paragraph" w:customStyle="1" w:styleId="AD982646109F4D9494C6723CD721A89C">
    <w:name w:val="AD982646109F4D9494C6723CD721A89C"/>
  </w:style>
  <w:style w:type="paragraph" w:customStyle="1" w:styleId="FDD295EFE0CF4332A55D14BC3B2BE50B">
    <w:name w:val="FDD295EFE0CF4332A55D14BC3B2BE50B"/>
  </w:style>
  <w:style w:type="paragraph" w:customStyle="1" w:styleId="B170B88458414533A56E8DAA6C5A162A">
    <w:name w:val="B170B88458414533A56E8DAA6C5A1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Callery PD</cp:lastModifiedBy>
  <cp:revision>3</cp:revision>
  <cp:lastPrinted>2021-09-28T17:57:00Z</cp:lastPrinted>
  <dcterms:created xsi:type="dcterms:W3CDTF">2021-10-28T16:42:00Z</dcterms:created>
  <dcterms:modified xsi:type="dcterms:W3CDTF">2021-10-30T21:51:00Z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