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B5D9" w14:textId="3D006E9C" w:rsidR="007D5836" w:rsidRPr="00554276" w:rsidRDefault="00F35C72" w:rsidP="00620AE8">
      <w:pPr>
        <w:pStyle w:val="Heading1"/>
      </w:pPr>
      <w:r>
        <w:t xml:space="preserve">CALLERY BOROUGH </w:t>
      </w:r>
    </w:p>
    <w:p w14:paraId="5839EE24" w14:textId="77777777" w:rsidR="00554276" w:rsidRDefault="00250EE4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2E2B28B24DAE41559E6A1B16EDBA3CF2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4171D0A4" w14:textId="626A6D1C" w:rsidR="00062267" w:rsidRDefault="00B80BC8" w:rsidP="00A87891">
      <w:pPr>
        <w:pStyle w:val="Heading2"/>
      </w:pPr>
      <w:r>
        <w:t>April 4</w:t>
      </w:r>
      <w:r w:rsidR="002E6FA4">
        <w:t>, 2022</w:t>
      </w:r>
    </w:p>
    <w:p w14:paraId="784FF1E5" w14:textId="77777777" w:rsidR="000C3AE0" w:rsidRDefault="00F35C72" w:rsidP="000C3AE0">
      <w:pPr>
        <w:pStyle w:val="Heading2"/>
      </w:pPr>
      <w:r>
        <w:t xml:space="preserve">7:00 PM EST </w:t>
      </w:r>
    </w:p>
    <w:p w14:paraId="2C81A40D" w14:textId="10DFB2E0" w:rsidR="00B9671F" w:rsidRPr="00B9671F" w:rsidRDefault="00F35C72" w:rsidP="00B9671F">
      <w:pPr>
        <w:pStyle w:val="Heading2"/>
      </w:pPr>
      <w:r>
        <w:t xml:space="preserve">Regular Council </w:t>
      </w:r>
      <w:r w:rsidR="00321A3C">
        <w:t xml:space="preserve">Meeting </w:t>
      </w:r>
    </w:p>
    <w:p w14:paraId="25935CF7" w14:textId="77777777" w:rsidR="00DB412E" w:rsidRDefault="00250EE4" w:rsidP="00DB412E">
      <w:sdt>
        <w:sdtPr>
          <w:alias w:val="Invitees:"/>
          <w:tag w:val="Invitees:"/>
          <w:id w:val="1172300415"/>
          <w:placeholder>
            <w:docPart w:val="9FC67AAE24064ADF958ECB263DE629DC"/>
          </w:placeholder>
          <w:temporary/>
          <w:showingPlcHdr/>
          <w15:appearance w15:val="hidden"/>
        </w:sdtPr>
        <w:sdtEndPr/>
        <w:sdtContent>
          <w:r w:rsidR="00062267" w:rsidRPr="00E460A2">
            <w:t>Invitees:</w:t>
          </w:r>
        </w:sdtContent>
      </w:sdt>
      <w:r w:rsidR="00A87891">
        <w:t xml:space="preserve"> </w:t>
      </w:r>
    </w:p>
    <w:p w14:paraId="114E4B40" w14:textId="76EE0DC6" w:rsidR="000A23B1" w:rsidRDefault="000A23B1" w:rsidP="00DB412E">
      <w:r>
        <w:t xml:space="preserve">Pledge of Allegiance </w:t>
      </w:r>
    </w:p>
    <w:p w14:paraId="3B03B9F2" w14:textId="26C66474" w:rsidR="00A4511E" w:rsidRPr="00A87891" w:rsidRDefault="00FD57C8" w:rsidP="00A87891">
      <w:pPr>
        <w:pStyle w:val="ListParagraph"/>
      </w:pPr>
      <w:r>
        <w:t xml:space="preserve">  Call to order</w:t>
      </w:r>
    </w:p>
    <w:p w14:paraId="19015C59" w14:textId="6951E203" w:rsidR="00A4511E" w:rsidRDefault="00250EE4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B62FC2D9EAAF45C596D059AB5D170A23"/>
          </w:placeholder>
          <w:temporary/>
          <w:showingPlcHdr/>
          <w15:appearance w15:val="hidden"/>
        </w:sdtPr>
        <w:sdtEndPr/>
        <w:sdtContent>
          <w:r w:rsidR="00E941A7" w:rsidRPr="00A87891">
            <w:t>Roll call</w:t>
          </w:r>
        </w:sdtContent>
      </w:sdt>
      <w:r w:rsidR="00FD57C8">
        <w:t xml:space="preserve"> </w:t>
      </w:r>
    </w:p>
    <w:p w14:paraId="0558776B" w14:textId="450A42CA" w:rsidR="000A23B1" w:rsidRPr="00A87891" w:rsidRDefault="000A23B1" w:rsidP="00A87891">
      <w:pPr>
        <w:pStyle w:val="ListParagraph"/>
      </w:pPr>
      <w:r>
        <w:t>PUBLIC COMMENT Any issues on or off of agenda.</w:t>
      </w:r>
    </w:p>
    <w:p w14:paraId="6440773B" w14:textId="77777777" w:rsidR="00A4511E" w:rsidRPr="00D465F4" w:rsidRDefault="00250EE4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4B75B0745C5D4627A542D80E3ED77E65"/>
          </w:placeholder>
          <w:temporary/>
          <w:showingPlcHdr/>
          <w15:appearance w15:val="hidden"/>
        </w:sdtPr>
        <w:sdtEndPr/>
        <w:sdtContent>
          <w:r w:rsidR="00E941A7" w:rsidRPr="00D465F4">
            <w:t>Approval of minutes from last meeting</w:t>
          </w:r>
        </w:sdtContent>
      </w:sdt>
    </w:p>
    <w:p w14:paraId="182AF56B" w14:textId="77777777" w:rsidR="00A4511E" w:rsidRPr="00D465F4" w:rsidRDefault="00250EE4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AD982646109F4D9494C6723CD721A89C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4315BB53" w14:textId="039D048A" w:rsidR="00A4511E" w:rsidRPr="000E57B4" w:rsidRDefault="00F35C72" w:rsidP="000E57B4">
      <w:pPr>
        <w:pStyle w:val="ListNumber"/>
      </w:pPr>
      <w:r>
        <w:t>Review of Accounts payable and receivable 1</w:t>
      </w:r>
    </w:p>
    <w:p w14:paraId="7353F72C" w14:textId="2AED6FC2" w:rsidR="00A94E19" w:rsidRPr="000E57B4" w:rsidRDefault="00F35C72" w:rsidP="00C93BE9">
      <w:pPr>
        <w:pStyle w:val="ListNumber"/>
      </w:pPr>
      <w:r>
        <w:t>Reports from borough foreman, police, street and zoning committees 2</w:t>
      </w:r>
    </w:p>
    <w:p w14:paraId="1739A8CA" w14:textId="5591465A" w:rsidR="00524C2D" w:rsidRDefault="00E933E6" w:rsidP="00B80BC8">
      <w:pPr>
        <w:pStyle w:val="ListParagraph"/>
      </w:pPr>
      <w:r>
        <w:t>New Business</w:t>
      </w:r>
    </w:p>
    <w:p w14:paraId="33274BC4" w14:textId="03C33859" w:rsidR="00524C2D" w:rsidRDefault="00140E30" w:rsidP="00524C2D">
      <w:pPr>
        <w:pStyle w:val="ListParagraph"/>
        <w:numPr>
          <w:ilvl w:val="0"/>
          <w:numId w:val="28"/>
        </w:numPr>
      </w:pPr>
      <w:r>
        <w:t xml:space="preserve"> </w:t>
      </w:r>
      <w:r w:rsidR="00D24994">
        <w:t>Web bill pay guide lines – resolution may be needed.</w:t>
      </w:r>
    </w:p>
    <w:p w14:paraId="73554DA6" w14:textId="4A9327EF" w:rsidR="001B215A" w:rsidRDefault="00B732A6" w:rsidP="00524C2D">
      <w:pPr>
        <w:pStyle w:val="ListParagraph"/>
        <w:numPr>
          <w:ilvl w:val="0"/>
          <w:numId w:val="28"/>
        </w:numPr>
      </w:pPr>
      <w:proofErr w:type="spellStart"/>
      <w:r>
        <w:t>Keiran</w:t>
      </w:r>
      <w:proofErr w:type="spellEnd"/>
      <w:r>
        <w:t xml:space="preserve"> </w:t>
      </w:r>
      <w:proofErr w:type="spellStart"/>
      <w:r>
        <w:t>Mazzoni</w:t>
      </w:r>
      <w:proofErr w:type="spellEnd"/>
      <w:r>
        <w:t xml:space="preserve"> who partially cleans the municipal building has requested a fee increase from $30.00 per month to $50.00. </w:t>
      </w:r>
    </w:p>
    <w:p w14:paraId="3BA473B7" w14:textId="0E483919" w:rsidR="000F6ABB" w:rsidRDefault="000F6ABB" w:rsidP="00B80BC8">
      <w:pPr>
        <w:pStyle w:val="ListParagraph"/>
        <w:numPr>
          <w:ilvl w:val="0"/>
          <w:numId w:val="28"/>
        </w:numPr>
      </w:pPr>
      <w:r>
        <w:t xml:space="preserve"> Request for paving Euclid</w:t>
      </w:r>
      <w:r w:rsidR="001B215A">
        <w:t xml:space="preserve"> UPDATE</w:t>
      </w:r>
    </w:p>
    <w:p w14:paraId="0C8C0A1C" w14:textId="244C3A50" w:rsidR="00524C2D" w:rsidRDefault="000F6ABB" w:rsidP="00E67895">
      <w:pPr>
        <w:pStyle w:val="ListParagraph"/>
        <w:numPr>
          <w:ilvl w:val="0"/>
          <w:numId w:val="28"/>
        </w:numPr>
      </w:pPr>
      <w:r>
        <w:t>Storm Drain – Main and Center Streets</w:t>
      </w:r>
      <w:r w:rsidR="00E67895">
        <w:t xml:space="preserve">/has been cleared and </w:t>
      </w:r>
      <w:r w:rsidR="003C46B7">
        <w:t>State Pipe used</w:t>
      </w:r>
      <w:r w:rsidR="00A81EE3">
        <w:t xml:space="preserve"> a camera truck to capture a photographic image and recorded a video</w:t>
      </w:r>
      <w:r w:rsidR="003C46B7">
        <w:t>. Details will be explained by Rose Marie Wirtz.</w:t>
      </w:r>
    </w:p>
    <w:p w14:paraId="04D600DE" w14:textId="7DB5E0C3" w:rsidR="00A4511E" w:rsidRDefault="008129EF" w:rsidP="008129EF">
      <w:pPr>
        <w:pStyle w:val="ListParagraph"/>
        <w:tabs>
          <w:tab w:val="clear" w:pos="180"/>
          <w:tab w:val="num" w:pos="367"/>
        </w:tabs>
        <w:ind w:left="374"/>
      </w:pPr>
      <w:r>
        <w:t xml:space="preserve"> Old business</w:t>
      </w:r>
    </w:p>
    <w:p w14:paraId="457C9F09" w14:textId="710B8A1D" w:rsidR="008129EF" w:rsidRDefault="000F6ABB" w:rsidP="003D26C5">
      <w:pPr>
        <w:pStyle w:val="ListParagraph"/>
        <w:numPr>
          <w:ilvl w:val="0"/>
          <w:numId w:val="27"/>
        </w:numPr>
      </w:pPr>
      <w:r>
        <w:t xml:space="preserve">No Knock List Forms </w:t>
      </w:r>
      <w:r w:rsidR="00B80BC8">
        <w:t>are being received.</w:t>
      </w:r>
    </w:p>
    <w:p w14:paraId="5E7F0221" w14:textId="5853D238" w:rsidR="000F6ABB" w:rsidRDefault="00E67895" w:rsidP="00E67895">
      <w:pPr>
        <w:pStyle w:val="ListParagraph"/>
        <w:numPr>
          <w:ilvl w:val="0"/>
          <w:numId w:val="27"/>
        </w:numPr>
      </w:pPr>
      <w:r>
        <w:t>Many brick forms for memorial have been received.</w:t>
      </w:r>
    </w:p>
    <w:p w14:paraId="2DC4FC07" w14:textId="1BD9961D" w:rsidR="000F6ABB" w:rsidRPr="00D465F4" w:rsidRDefault="000F6ABB" w:rsidP="003D26C5">
      <w:pPr>
        <w:pStyle w:val="ListParagraph"/>
        <w:numPr>
          <w:ilvl w:val="0"/>
          <w:numId w:val="27"/>
        </w:numPr>
      </w:pPr>
      <w:r>
        <w:t>Booth property/216 Main Street EXT. – subdivision/lot line – separate Tax ID #</w:t>
      </w:r>
      <w:r w:rsidR="009E0846">
        <w:t xml:space="preserve"> update from Sandi Cox</w:t>
      </w:r>
    </w:p>
    <w:p w14:paraId="6BE86A8F" w14:textId="77777777" w:rsidR="00DB412E" w:rsidRDefault="00250EE4" w:rsidP="00DB412E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B170B88458414533A56E8DAA6C5A162A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</w:p>
    <w:p w14:paraId="32D28C42" w14:textId="1074CCFB" w:rsidR="0085593E" w:rsidRDefault="0085593E" w:rsidP="00DB412E">
      <w:pPr>
        <w:pStyle w:val="ListParagraph"/>
      </w:pPr>
      <w:r>
        <w:t xml:space="preserve">SUBJECT TO CHANGE WHERE APPLICABLE </w:t>
      </w:r>
    </w:p>
    <w:sectPr w:rsidR="0085593E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EA473" w14:textId="77777777" w:rsidR="00250EE4" w:rsidRDefault="00250EE4" w:rsidP="00CB53EA">
      <w:pPr>
        <w:spacing w:after="0"/>
      </w:pPr>
      <w:r>
        <w:separator/>
      </w:r>
    </w:p>
  </w:endnote>
  <w:endnote w:type="continuationSeparator" w:id="0">
    <w:p w14:paraId="7095434F" w14:textId="77777777" w:rsidR="00250EE4" w:rsidRDefault="00250EE4" w:rsidP="00CB53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D253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7FD7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1C95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A154" w14:textId="77777777" w:rsidR="00250EE4" w:rsidRDefault="00250EE4" w:rsidP="00CB53EA">
      <w:pPr>
        <w:spacing w:after="0"/>
      </w:pPr>
      <w:r>
        <w:separator/>
      </w:r>
    </w:p>
  </w:footnote>
  <w:footnote w:type="continuationSeparator" w:id="0">
    <w:p w14:paraId="7A622748" w14:textId="77777777" w:rsidR="00250EE4" w:rsidRDefault="00250EE4" w:rsidP="00CB53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DEE5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F32" w14:textId="364075BD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1BA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A2084"/>
    <w:multiLevelType w:val="hybridMultilevel"/>
    <w:tmpl w:val="DB5E3812"/>
    <w:lvl w:ilvl="0" w:tplc="7064072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C7206B1"/>
    <w:multiLevelType w:val="hybridMultilevel"/>
    <w:tmpl w:val="4D3EB47A"/>
    <w:lvl w:ilvl="0" w:tplc="36282240">
      <w:start w:val="1"/>
      <w:numFmt w:val="lowerLetter"/>
      <w:lvlText w:val="%1.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1"/>
  </w:num>
  <w:num w:numId="5">
    <w:abstractNumId w:val="22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18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72"/>
    <w:rsid w:val="00024887"/>
    <w:rsid w:val="00062267"/>
    <w:rsid w:val="00062319"/>
    <w:rsid w:val="00080752"/>
    <w:rsid w:val="00095C05"/>
    <w:rsid w:val="000A23B1"/>
    <w:rsid w:val="000C3AE0"/>
    <w:rsid w:val="000E2FAD"/>
    <w:rsid w:val="000E57B4"/>
    <w:rsid w:val="000F6ABB"/>
    <w:rsid w:val="001326BD"/>
    <w:rsid w:val="001328FF"/>
    <w:rsid w:val="00140DAE"/>
    <w:rsid w:val="00140E30"/>
    <w:rsid w:val="001423A6"/>
    <w:rsid w:val="0015180F"/>
    <w:rsid w:val="00193653"/>
    <w:rsid w:val="001B215A"/>
    <w:rsid w:val="001D2208"/>
    <w:rsid w:val="00250EE4"/>
    <w:rsid w:val="00257E14"/>
    <w:rsid w:val="002761C5"/>
    <w:rsid w:val="002823D9"/>
    <w:rsid w:val="002966F0"/>
    <w:rsid w:val="00297C1F"/>
    <w:rsid w:val="002C3DE4"/>
    <w:rsid w:val="002D1EDF"/>
    <w:rsid w:val="002E6FA4"/>
    <w:rsid w:val="00321A3C"/>
    <w:rsid w:val="00337A32"/>
    <w:rsid w:val="003574FD"/>
    <w:rsid w:val="00360B6E"/>
    <w:rsid w:val="003765C4"/>
    <w:rsid w:val="003C46B7"/>
    <w:rsid w:val="003D26C5"/>
    <w:rsid w:val="004119BE"/>
    <w:rsid w:val="00411F8B"/>
    <w:rsid w:val="00461D3C"/>
    <w:rsid w:val="004719E0"/>
    <w:rsid w:val="00477352"/>
    <w:rsid w:val="004A18A7"/>
    <w:rsid w:val="004B42A6"/>
    <w:rsid w:val="004B5C09"/>
    <w:rsid w:val="004B641C"/>
    <w:rsid w:val="004E227E"/>
    <w:rsid w:val="004E6CF5"/>
    <w:rsid w:val="004F2094"/>
    <w:rsid w:val="00524C2D"/>
    <w:rsid w:val="00542373"/>
    <w:rsid w:val="00554276"/>
    <w:rsid w:val="005B24A0"/>
    <w:rsid w:val="005E0143"/>
    <w:rsid w:val="005E33BB"/>
    <w:rsid w:val="005E7C9F"/>
    <w:rsid w:val="00616B41"/>
    <w:rsid w:val="00620AE8"/>
    <w:rsid w:val="00623BA9"/>
    <w:rsid w:val="00625ED2"/>
    <w:rsid w:val="0064628C"/>
    <w:rsid w:val="00680296"/>
    <w:rsid w:val="0068195C"/>
    <w:rsid w:val="00686C03"/>
    <w:rsid w:val="006C3011"/>
    <w:rsid w:val="006F03D4"/>
    <w:rsid w:val="006F547D"/>
    <w:rsid w:val="006F6AD1"/>
    <w:rsid w:val="00717B64"/>
    <w:rsid w:val="00724685"/>
    <w:rsid w:val="00771C24"/>
    <w:rsid w:val="007A363D"/>
    <w:rsid w:val="007B0712"/>
    <w:rsid w:val="007D5836"/>
    <w:rsid w:val="00801041"/>
    <w:rsid w:val="008129EF"/>
    <w:rsid w:val="008240DA"/>
    <w:rsid w:val="0083755C"/>
    <w:rsid w:val="0085593E"/>
    <w:rsid w:val="00867EA4"/>
    <w:rsid w:val="00895FB9"/>
    <w:rsid w:val="008A4745"/>
    <w:rsid w:val="008E476B"/>
    <w:rsid w:val="00920741"/>
    <w:rsid w:val="009769BC"/>
    <w:rsid w:val="009912B0"/>
    <w:rsid w:val="009921B8"/>
    <w:rsid w:val="009925F2"/>
    <w:rsid w:val="00993B51"/>
    <w:rsid w:val="009C2E11"/>
    <w:rsid w:val="009D190F"/>
    <w:rsid w:val="009E0846"/>
    <w:rsid w:val="00A01C5D"/>
    <w:rsid w:val="00A07662"/>
    <w:rsid w:val="00A4511E"/>
    <w:rsid w:val="00A76133"/>
    <w:rsid w:val="00A81EE3"/>
    <w:rsid w:val="00A87891"/>
    <w:rsid w:val="00A94E19"/>
    <w:rsid w:val="00AA3395"/>
    <w:rsid w:val="00AE391E"/>
    <w:rsid w:val="00B118EA"/>
    <w:rsid w:val="00B435B5"/>
    <w:rsid w:val="00B5397D"/>
    <w:rsid w:val="00B732A6"/>
    <w:rsid w:val="00B80BC8"/>
    <w:rsid w:val="00B9671F"/>
    <w:rsid w:val="00BB542C"/>
    <w:rsid w:val="00C1643D"/>
    <w:rsid w:val="00C302F7"/>
    <w:rsid w:val="00C315E8"/>
    <w:rsid w:val="00C93BE9"/>
    <w:rsid w:val="00CB53EA"/>
    <w:rsid w:val="00CC16E4"/>
    <w:rsid w:val="00D24994"/>
    <w:rsid w:val="00D31AB7"/>
    <w:rsid w:val="00D56A22"/>
    <w:rsid w:val="00DB412E"/>
    <w:rsid w:val="00DE6C78"/>
    <w:rsid w:val="00E460A2"/>
    <w:rsid w:val="00E67895"/>
    <w:rsid w:val="00E76503"/>
    <w:rsid w:val="00E933E6"/>
    <w:rsid w:val="00E93913"/>
    <w:rsid w:val="00E941A7"/>
    <w:rsid w:val="00EA277E"/>
    <w:rsid w:val="00F35C72"/>
    <w:rsid w:val="00F36BB7"/>
    <w:rsid w:val="00F560A9"/>
    <w:rsid w:val="00FD57C8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6BB0B459"/>
  <w15:docId w15:val="{CEAA34DC-D721-439B-8B57-36A6DAAA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2B28B24DAE41559E6A1B16EDBA3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D38A-A485-41F2-B69B-D20AC0262512}"/>
      </w:docPartPr>
      <w:docPartBody>
        <w:p w:rsidR="00ED3FAF" w:rsidRDefault="00174DC0">
          <w:pPr>
            <w:pStyle w:val="2E2B28B24DAE41559E6A1B16EDBA3CF2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9FC67AAE24064ADF958ECB263DE62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89CBC-D305-46A8-9670-D9CE67FA174E}"/>
      </w:docPartPr>
      <w:docPartBody>
        <w:p w:rsidR="00ED3FAF" w:rsidRDefault="00174DC0">
          <w:pPr>
            <w:pStyle w:val="9FC67AAE24064ADF958ECB263DE629DC"/>
          </w:pPr>
          <w:r w:rsidRPr="00E460A2">
            <w:t>Invitees:</w:t>
          </w:r>
        </w:p>
      </w:docPartBody>
    </w:docPart>
    <w:docPart>
      <w:docPartPr>
        <w:name w:val="B62FC2D9EAAF45C596D059AB5D170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7912-7986-42CA-B948-D727EED74319}"/>
      </w:docPartPr>
      <w:docPartBody>
        <w:p w:rsidR="00ED3FAF" w:rsidRDefault="00174DC0">
          <w:pPr>
            <w:pStyle w:val="B62FC2D9EAAF45C596D059AB5D170A23"/>
          </w:pPr>
          <w:r w:rsidRPr="00A87891">
            <w:t>Roll call</w:t>
          </w:r>
        </w:p>
      </w:docPartBody>
    </w:docPart>
    <w:docPart>
      <w:docPartPr>
        <w:name w:val="4B75B0745C5D4627A542D80E3ED77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924F7-EC04-40F6-81AF-26AD25118C91}"/>
      </w:docPartPr>
      <w:docPartBody>
        <w:p w:rsidR="00ED3FAF" w:rsidRDefault="00174DC0">
          <w:pPr>
            <w:pStyle w:val="4B75B0745C5D4627A542D80E3ED77E65"/>
          </w:pPr>
          <w:r w:rsidRPr="00D465F4">
            <w:t>Approval of minutes from last meeting</w:t>
          </w:r>
        </w:p>
      </w:docPartBody>
    </w:docPart>
    <w:docPart>
      <w:docPartPr>
        <w:name w:val="AD982646109F4D9494C6723CD721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A42D-68A5-4365-AA7A-163C75CFBD3B}"/>
      </w:docPartPr>
      <w:docPartBody>
        <w:p w:rsidR="00ED3FAF" w:rsidRDefault="00174DC0">
          <w:pPr>
            <w:pStyle w:val="AD982646109F4D9494C6723CD721A89C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B170B88458414533A56E8DAA6C5A1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8F2D-FBD2-4924-964F-44B2B55C8CE7}"/>
      </w:docPartPr>
      <w:docPartBody>
        <w:p w:rsidR="00ED3FAF" w:rsidRDefault="00174DC0">
          <w:pPr>
            <w:pStyle w:val="B170B88458414533A56E8DAA6C5A162A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C0"/>
    <w:rsid w:val="00174DC0"/>
    <w:rsid w:val="001B0A33"/>
    <w:rsid w:val="002F3A3A"/>
    <w:rsid w:val="004334DB"/>
    <w:rsid w:val="004E06F5"/>
    <w:rsid w:val="005E7A1A"/>
    <w:rsid w:val="006E39C3"/>
    <w:rsid w:val="007E1E78"/>
    <w:rsid w:val="0098547C"/>
    <w:rsid w:val="00C94AF2"/>
    <w:rsid w:val="00E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2B28B24DAE41559E6A1B16EDBA3CF2">
    <w:name w:val="2E2B28B24DAE41559E6A1B16EDBA3CF2"/>
  </w:style>
  <w:style w:type="paragraph" w:customStyle="1" w:styleId="9FC67AAE24064ADF958ECB263DE629DC">
    <w:name w:val="9FC67AAE24064ADF958ECB263DE629DC"/>
  </w:style>
  <w:style w:type="paragraph" w:customStyle="1" w:styleId="B62FC2D9EAAF45C596D059AB5D170A23">
    <w:name w:val="B62FC2D9EAAF45C596D059AB5D170A23"/>
  </w:style>
  <w:style w:type="paragraph" w:customStyle="1" w:styleId="4B75B0745C5D4627A542D80E3ED77E65">
    <w:name w:val="4B75B0745C5D4627A542D80E3ED77E65"/>
  </w:style>
  <w:style w:type="paragraph" w:customStyle="1" w:styleId="AD982646109F4D9494C6723CD721A89C">
    <w:name w:val="AD982646109F4D9494C6723CD721A89C"/>
  </w:style>
  <w:style w:type="paragraph" w:customStyle="1" w:styleId="B170B88458414533A56E8DAA6C5A162A">
    <w:name w:val="B170B88458414533A56E8DAA6C5A1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Callery Borough</cp:lastModifiedBy>
  <cp:revision>2</cp:revision>
  <cp:lastPrinted>2022-03-29T13:44:00Z</cp:lastPrinted>
  <dcterms:created xsi:type="dcterms:W3CDTF">2022-03-31T18:26:00Z</dcterms:created>
  <dcterms:modified xsi:type="dcterms:W3CDTF">2022-03-31T18:26:00Z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