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CC16E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5D04858A" w:rsidR="00062267" w:rsidRDefault="002E6FA4" w:rsidP="00A87891">
      <w:pPr>
        <w:pStyle w:val="Heading2"/>
      </w:pPr>
      <w:r>
        <w:t>January 3, 2022</w:t>
      </w:r>
    </w:p>
    <w:p w14:paraId="784FF1E5" w14:textId="77777777" w:rsidR="000C3AE0" w:rsidRDefault="00F35C72" w:rsidP="000C3AE0">
      <w:pPr>
        <w:pStyle w:val="Heading2"/>
      </w:pPr>
      <w:r>
        <w:t xml:space="preserve">7:00 PM EST </w:t>
      </w:r>
    </w:p>
    <w:p w14:paraId="2C81A40D" w14:textId="7FFA60F0" w:rsidR="00B9671F" w:rsidRPr="00B9671F" w:rsidRDefault="00F35C72" w:rsidP="00B9671F">
      <w:pPr>
        <w:pStyle w:val="Heading2"/>
      </w:pPr>
      <w:r>
        <w:t xml:space="preserve">Regular Council </w:t>
      </w:r>
      <w:r w:rsidR="00321A3C">
        <w:t>Meeting immediately</w:t>
      </w:r>
      <w:r w:rsidR="00B9671F">
        <w:t xml:space="preserve"> following 2022 </w:t>
      </w:r>
      <w:r w:rsidR="00321A3C">
        <w:t>reorganizational</w:t>
      </w:r>
      <w:r w:rsidR="00B9671F">
        <w:t xml:space="preserve"> meeting </w:t>
      </w:r>
    </w:p>
    <w:p w14:paraId="01A1F269" w14:textId="1B496043" w:rsidR="000A23B1" w:rsidRPr="001423A6" w:rsidRDefault="00CC16E4" w:rsidP="005E0143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114E4B40" w14:textId="6628852C" w:rsidR="000A23B1" w:rsidRDefault="000A23B1" w:rsidP="00A87891">
      <w:pPr>
        <w:pStyle w:val="ListParagraph"/>
      </w:pPr>
      <w:r>
        <w:t xml:space="preserve">Pledge of Allegiance </w:t>
      </w:r>
    </w:p>
    <w:p w14:paraId="3B03B9F2" w14:textId="7808307F" w:rsidR="00A4511E" w:rsidRPr="00A87891" w:rsidRDefault="00FD57C8" w:rsidP="00A87891">
      <w:pPr>
        <w:pStyle w:val="ListParagraph"/>
      </w:pPr>
      <w:r>
        <w:t xml:space="preserve">  Call to order </w:t>
      </w:r>
    </w:p>
    <w:p w14:paraId="19015C59" w14:textId="6951E203" w:rsidR="00A4511E" w:rsidRDefault="00CC16E4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CC16E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CC16E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6FAAC1B4" w14:textId="0667DF61" w:rsidR="00A87891" w:rsidRDefault="00F35C72" w:rsidP="002E6FA4">
      <w:pPr>
        <w:pStyle w:val="ListNumber"/>
      </w:pPr>
      <w:r>
        <w:t>Reports from borough foreman, police, street and zoning committees 2</w:t>
      </w:r>
    </w:p>
    <w:p w14:paraId="7353F72C" w14:textId="0F9C0F11" w:rsidR="00A94E19" w:rsidRPr="000E57B4" w:rsidRDefault="00FD57C8" w:rsidP="000E57B4">
      <w:pPr>
        <w:pStyle w:val="ListNumber"/>
      </w:pPr>
      <w:r>
        <w:t>Andritz “water run off from parking lot” update</w:t>
      </w:r>
      <w:r w:rsidR="00A94E19">
        <w:t xml:space="preserve"> </w:t>
      </w:r>
      <w:r w:rsidR="002E6FA4">
        <w:t>3</w:t>
      </w:r>
    </w:p>
    <w:p w14:paraId="3B1880E1" w14:textId="22EDC8B6" w:rsidR="00E933E6" w:rsidRDefault="00E933E6" w:rsidP="00A87891">
      <w:pPr>
        <w:pStyle w:val="ListParagraph"/>
      </w:pPr>
      <w:r>
        <w:t>New Business</w:t>
      </w:r>
    </w:p>
    <w:p w14:paraId="1739A8CA" w14:textId="48EB77E8" w:rsidR="00524C2D" w:rsidRDefault="00524C2D" w:rsidP="00524C2D">
      <w:pPr>
        <w:pStyle w:val="ListParagraph"/>
        <w:numPr>
          <w:ilvl w:val="0"/>
          <w:numId w:val="28"/>
        </w:numPr>
      </w:pPr>
      <w:r>
        <w:t xml:space="preserve"> </w:t>
      </w:r>
      <w:r w:rsidR="00724685">
        <w:t>Appoint representative for ECWSA Meetings to represent Callery Borough</w:t>
      </w:r>
    </w:p>
    <w:p w14:paraId="33274BC4" w14:textId="08A209FA" w:rsidR="00524C2D" w:rsidRDefault="002E6FA4" w:rsidP="00524C2D">
      <w:pPr>
        <w:pStyle w:val="ListParagraph"/>
        <w:numPr>
          <w:ilvl w:val="0"/>
          <w:numId w:val="28"/>
        </w:numPr>
      </w:pPr>
      <w:r>
        <w:t>Windows of the municipal building cleaned inside and out for a price of $125.00</w:t>
      </w:r>
    </w:p>
    <w:p w14:paraId="0C8C0A1C" w14:textId="40048654" w:rsidR="00524C2D" w:rsidRDefault="002E6FA4" w:rsidP="00524C2D">
      <w:pPr>
        <w:pStyle w:val="ListParagraph"/>
        <w:numPr>
          <w:ilvl w:val="0"/>
          <w:numId w:val="28"/>
        </w:numPr>
      </w:pPr>
      <w:r>
        <w:t>Linda would like to thank everyone for her Christmas gift.</w:t>
      </w:r>
    </w:p>
    <w:p w14:paraId="04D600DE" w14:textId="7DB5E0C3" w:rsidR="00A4511E" w:rsidRDefault="008129EF" w:rsidP="008129EF">
      <w:pPr>
        <w:pStyle w:val="ListParagraph"/>
        <w:tabs>
          <w:tab w:val="clear" w:pos="180"/>
          <w:tab w:val="num" w:pos="367"/>
        </w:tabs>
        <w:ind w:left="374"/>
      </w:pPr>
      <w:r>
        <w:t xml:space="preserve"> Old business</w:t>
      </w:r>
    </w:p>
    <w:p w14:paraId="457C9F09" w14:textId="5EB8DF4C" w:rsidR="008129EF" w:rsidRPr="00D465F4" w:rsidRDefault="008129EF" w:rsidP="003D26C5">
      <w:pPr>
        <w:pStyle w:val="ListParagraph"/>
        <w:numPr>
          <w:ilvl w:val="0"/>
          <w:numId w:val="27"/>
        </w:numPr>
      </w:pPr>
    </w:p>
    <w:p w14:paraId="164C3FFD" w14:textId="57B0289E" w:rsidR="00C302F7" w:rsidRDefault="00CC16E4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32D28C42" w14:textId="422D3F43" w:rsidR="0085593E" w:rsidRDefault="0085593E" w:rsidP="00DE6C78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3C20" w14:textId="77777777" w:rsidR="00CC16E4" w:rsidRDefault="00CC16E4" w:rsidP="00CB53EA">
      <w:pPr>
        <w:spacing w:after="0" w:line="240" w:lineRule="auto"/>
      </w:pPr>
      <w:r>
        <w:separator/>
      </w:r>
    </w:p>
  </w:endnote>
  <w:endnote w:type="continuationSeparator" w:id="0">
    <w:p w14:paraId="1A2E7EF8" w14:textId="77777777" w:rsidR="00CC16E4" w:rsidRDefault="00CC16E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0875" w14:textId="77777777" w:rsidR="00CC16E4" w:rsidRDefault="00CC16E4" w:rsidP="00CB53EA">
      <w:pPr>
        <w:spacing w:after="0" w:line="240" w:lineRule="auto"/>
      </w:pPr>
      <w:r>
        <w:separator/>
      </w:r>
    </w:p>
  </w:footnote>
  <w:footnote w:type="continuationSeparator" w:id="0">
    <w:p w14:paraId="78F77909" w14:textId="77777777" w:rsidR="00CC16E4" w:rsidRDefault="00CC16E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2084"/>
    <w:multiLevelType w:val="hybridMultilevel"/>
    <w:tmpl w:val="DB5E3812"/>
    <w:lvl w:ilvl="0" w:tplc="706407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C7206B1"/>
    <w:multiLevelType w:val="hybridMultilevel"/>
    <w:tmpl w:val="4D3EB47A"/>
    <w:lvl w:ilvl="0" w:tplc="36282240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C3AE0"/>
    <w:rsid w:val="000E2FAD"/>
    <w:rsid w:val="000E57B4"/>
    <w:rsid w:val="001326BD"/>
    <w:rsid w:val="001328FF"/>
    <w:rsid w:val="00140DAE"/>
    <w:rsid w:val="001423A6"/>
    <w:rsid w:val="0015180F"/>
    <w:rsid w:val="00193653"/>
    <w:rsid w:val="001D2208"/>
    <w:rsid w:val="00257E14"/>
    <w:rsid w:val="002761C5"/>
    <w:rsid w:val="002823D9"/>
    <w:rsid w:val="002966F0"/>
    <w:rsid w:val="00297C1F"/>
    <w:rsid w:val="002C3DE4"/>
    <w:rsid w:val="002D1EDF"/>
    <w:rsid w:val="002E6FA4"/>
    <w:rsid w:val="00321A3C"/>
    <w:rsid w:val="00337A32"/>
    <w:rsid w:val="003574FD"/>
    <w:rsid w:val="00360B6E"/>
    <w:rsid w:val="003765C4"/>
    <w:rsid w:val="003D26C5"/>
    <w:rsid w:val="004119BE"/>
    <w:rsid w:val="00411F8B"/>
    <w:rsid w:val="00461D3C"/>
    <w:rsid w:val="004719E0"/>
    <w:rsid w:val="00477352"/>
    <w:rsid w:val="004B42A6"/>
    <w:rsid w:val="004B5C09"/>
    <w:rsid w:val="004B641C"/>
    <w:rsid w:val="004E227E"/>
    <w:rsid w:val="004E6CF5"/>
    <w:rsid w:val="004F2094"/>
    <w:rsid w:val="00524C2D"/>
    <w:rsid w:val="00542373"/>
    <w:rsid w:val="00554276"/>
    <w:rsid w:val="005B24A0"/>
    <w:rsid w:val="005E0143"/>
    <w:rsid w:val="005E7C9F"/>
    <w:rsid w:val="00616B41"/>
    <w:rsid w:val="00620AE8"/>
    <w:rsid w:val="00623BA9"/>
    <w:rsid w:val="00625ED2"/>
    <w:rsid w:val="0064628C"/>
    <w:rsid w:val="00680296"/>
    <w:rsid w:val="0068195C"/>
    <w:rsid w:val="006C3011"/>
    <w:rsid w:val="006F03D4"/>
    <w:rsid w:val="006F6AD1"/>
    <w:rsid w:val="00717B64"/>
    <w:rsid w:val="00724685"/>
    <w:rsid w:val="00771C24"/>
    <w:rsid w:val="007A363D"/>
    <w:rsid w:val="007B0712"/>
    <w:rsid w:val="007D5836"/>
    <w:rsid w:val="00801041"/>
    <w:rsid w:val="008129EF"/>
    <w:rsid w:val="008240DA"/>
    <w:rsid w:val="0083755C"/>
    <w:rsid w:val="0085593E"/>
    <w:rsid w:val="00867EA4"/>
    <w:rsid w:val="00895FB9"/>
    <w:rsid w:val="008A4745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6133"/>
    <w:rsid w:val="00A87891"/>
    <w:rsid w:val="00A94E19"/>
    <w:rsid w:val="00AE391E"/>
    <w:rsid w:val="00B118EA"/>
    <w:rsid w:val="00B435B5"/>
    <w:rsid w:val="00B5397D"/>
    <w:rsid w:val="00B9671F"/>
    <w:rsid w:val="00BB542C"/>
    <w:rsid w:val="00C1643D"/>
    <w:rsid w:val="00C302F7"/>
    <w:rsid w:val="00C315E8"/>
    <w:rsid w:val="00CB53EA"/>
    <w:rsid w:val="00CC16E4"/>
    <w:rsid w:val="00D31AB7"/>
    <w:rsid w:val="00D56A22"/>
    <w:rsid w:val="00DE6C78"/>
    <w:rsid w:val="00E460A2"/>
    <w:rsid w:val="00E933E6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1B0A33"/>
    <w:rsid w:val="005E7A1A"/>
    <w:rsid w:val="007E1E78"/>
    <w:rsid w:val="0098547C"/>
    <w:rsid w:val="00C94AF2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FC67AAE24064ADF958ECB263DE629DC">
    <w:name w:val="9FC67AAE24064ADF958ECB263DE629DC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Boro</cp:lastModifiedBy>
  <cp:revision>3</cp:revision>
  <cp:lastPrinted>2021-09-28T17:57:00Z</cp:lastPrinted>
  <dcterms:created xsi:type="dcterms:W3CDTF">2021-12-30T17:05:00Z</dcterms:created>
  <dcterms:modified xsi:type="dcterms:W3CDTF">2021-12-30T17:05:00Z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