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F00AC7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6C7341CE" w:rsidR="00062267" w:rsidRDefault="007C784A" w:rsidP="00A87891">
      <w:pPr>
        <w:pStyle w:val="Heading2"/>
      </w:pPr>
      <w:r>
        <w:t>June 6</w:t>
      </w:r>
      <w:r w:rsidR="002E6FA4">
        <w:t>, 2022</w:t>
      </w:r>
    </w:p>
    <w:p w14:paraId="784FF1E5" w14:textId="77777777" w:rsidR="000C3AE0" w:rsidRDefault="00F35C72" w:rsidP="000C3AE0">
      <w:pPr>
        <w:pStyle w:val="Heading2"/>
      </w:pPr>
      <w:r>
        <w:t xml:space="preserve">7:00 PM EST </w:t>
      </w:r>
    </w:p>
    <w:p w14:paraId="25935CF7" w14:textId="4F1B6B98" w:rsidR="00DB412E" w:rsidRDefault="00F35C72" w:rsidP="004456E6">
      <w:pPr>
        <w:pStyle w:val="Heading2"/>
      </w:pPr>
      <w:r>
        <w:t xml:space="preserve">Regular Council </w:t>
      </w:r>
      <w:r w:rsidR="00321A3C">
        <w:t xml:space="preserve">Meeting </w:t>
      </w:r>
    </w:p>
    <w:p w14:paraId="114E4B40" w14:textId="76EE0DC6" w:rsidR="000A23B1" w:rsidRDefault="000A23B1" w:rsidP="00DB412E">
      <w:r>
        <w:t xml:space="preserve">Pledge of Allegiance </w:t>
      </w:r>
    </w:p>
    <w:p w14:paraId="3B03B9F2" w14:textId="26C66474" w:rsidR="00A4511E" w:rsidRPr="00A87891" w:rsidRDefault="00FD57C8" w:rsidP="00A87891">
      <w:pPr>
        <w:pStyle w:val="ListParagraph"/>
      </w:pPr>
      <w:r>
        <w:t xml:space="preserve">  Call to order</w:t>
      </w:r>
    </w:p>
    <w:p w14:paraId="19015C59" w14:textId="6951E203" w:rsidR="00A4511E" w:rsidRDefault="00F00AC7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  <w:r w:rsidR="00FD57C8">
        <w:t xml:space="preserve"> </w:t>
      </w:r>
    </w:p>
    <w:p w14:paraId="0558776B" w14:textId="450A42CA" w:rsidR="000A23B1" w:rsidRPr="00A87891" w:rsidRDefault="000A23B1" w:rsidP="00A87891">
      <w:pPr>
        <w:pStyle w:val="ListParagraph"/>
      </w:pPr>
      <w:r>
        <w:t>PUBLIC COMMENT Any issues on or off of agenda.</w:t>
      </w:r>
    </w:p>
    <w:p w14:paraId="6440773B" w14:textId="77777777" w:rsidR="00A4511E" w:rsidRPr="00D465F4" w:rsidRDefault="00F00AC7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F00AC7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7353F72C" w14:textId="2AED6FC2" w:rsidR="00A94E19" w:rsidRPr="000E57B4" w:rsidRDefault="00F35C72" w:rsidP="00C93BE9">
      <w:pPr>
        <w:pStyle w:val="ListNumber"/>
      </w:pPr>
      <w:r>
        <w:t>Reports from borough foreman, police, street and zoning committees 2</w:t>
      </w:r>
    </w:p>
    <w:p w14:paraId="1739A8CA" w14:textId="5591465A" w:rsidR="00524C2D" w:rsidRDefault="00E933E6" w:rsidP="00B80BC8">
      <w:pPr>
        <w:pStyle w:val="ListParagraph"/>
      </w:pPr>
      <w:r>
        <w:t>New Business</w:t>
      </w:r>
    </w:p>
    <w:p w14:paraId="33274BC4" w14:textId="55CA502B" w:rsidR="00524C2D" w:rsidRDefault="006016DC" w:rsidP="00524C2D">
      <w:pPr>
        <w:pStyle w:val="ListParagraph"/>
        <w:numPr>
          <w:ilvl w:val="0"/>
          <w:numId w:val="28"/>
        </w:numPr>
      </w:pPr>
      <w:r>
        <w:t>Update of Quick Books</w:t>
      </w:r>
      <w:r w:rsidR="00D24994">
        <w:t>.</w:t>
      </w:r>
    </w:p>
    <w:p w14:paraId="3BA473B7" w14:textId="185BC16C" w:rsidR="000F6ABB" w:rsidRDefault="006016DC" w:rsidP="00D04AD2">
      <w:pPr>
        <w:pStyle w:val="ListParagraph"/>
        <w:numPr>
          <w:ilvl w:val="0"/>
          <w:numId w:val="28"/>
        </w:numPr>
      </w:pPr>
      <w:r>
        <w:t>Update from Russell Standard</w:t>
      </w:r>
    </w:p>
    <w:p w14:paraId="0C8C0A1C" w14:textId="3E660E5D" w:rsidR="00524C2D" w:rsidRDefault="006016DC" w:rsidP="00E67895">
      <w:pPr>
        <w:pStyle w:val="ListParagraph"/>
        <w:numPr>
          <w:ilvl w:val="0"/>
          <w:numId w:val="28"/>
        </w:numPr>
      </w:pPr>
      <w:r>
        <w:t>Windows Cleaned</w:t>
      </w:r>
      <w:r w:rsidR="00D04AD2">
        <w:t>.</w:t>
      </w:r>
    </w:p>
    <w:p w14:paraId="57E7495A" w14:textId="79967AC9" w:rsidR="006016DC" w:rsidRDefault="00D04AD2" w:rsidP="00E67895">
      <w:pPr>
        <w:pStyle w:val="ListParagraph"/>
        <w:numPr>
          <w:ilvl w:val="0"/>
          <w:numId w:val="28"/>
        </w:numPr>
      </w:pPr>
      <w:r>
        <w:t xml:space="preserve">Rose </w:t>
      </w:r>
      <w:r w:rsidR="006016DC">
        <w:t>met with road crew</w:t>
      </w:r>
      <w:r w:rsidR="008C729C">
        <w:t xml:space="preserve"> telephonically</w:t>
      </w:r>
      <w:r w:rsidR="006016DC">
        <w:t>. Jeff requested new T-Shirts and hats for the crew</w:t>
      </w:r>
    </w:p>
    <w:p w14:paraId="132C8C3D" w14:textId="1CF167B5" w:rsidR="00D04AD2" w:rsidRDefault="006016DC" w:rsidP="00E67895">
      <w:pPr>
        <w:pStyle w:val="ListParagraph"/>
        <w:numPr>
          <w:ilvl w:val="0"/>
          <w:numId w:val="28"/>
        </w:numPr>
      </w:pPr>
      <w:r>
        <w:t xml:space="preserve">Jeff said old drill press should be sold. </w:t>
      </w:r>
    </w:p>
    <w:p w14:paraId="742459CD" w14:textId="35B690B4" w:rsidR="008C729C" w:rsidRDefault="008C729C" w:rsidP="00E67895">
      <w:pPr>
        <w:pStyle w:val="ListParagraph"/>
        <w:numPr>
          <w:ilvl w:val="0"/>
          <w:numId w:val="28"/>
        </w:numPr>
      </w:pPr>
      <w:r>
        <w:t>Lawnmower information</w:t>
      </w:r>
    </w:p>
    <w:p w14:paraId="29363CE6" w14:textId="443E5079" w:rsidR="00D13CC3" w:rsidRDefault="006016DC" w:rsidP="00E67895">
      <w:pPr>
        <w:pStyle w:val="ListParagraph"/>
        <w:numPr>
          <w:ilvl w:val="0"/>
          <w:numId w:val="28"/>
        </w:numPr>
      </w:pPr>
      <w:r>
        <w:t>Update on Veterans Memorial</w:t>
      </w:r>
    </w:p>
    <w:p w14:paraId="67D1F76C" w14:textId="1234F33C" w:rsidR="007F65E6" w:rsidRDefault="005E2F7D" w:rsidP="002D463D">
      <w:pPr>
        <w:pStyle w:val="ListParagraph"/>
        <w:numPr>
          <w:ilvl w:val="0"/>
          <w:numId w:val="28"/>
        </w:numPr>
      </w:pPr>
      <w:r>
        <w:t>Dan Dietrich and Carol Grady concerning Breakneck Street issue</w:t>
      </w:r>
    </w:p>
    <w:p w14:paraId="1464120D" w14:textId="28FBFB3E" w:rsidR="005E2F7D" w:rsidRDefault="005E2F7D" w:rsidP="002D463D">
      <w:pPr>
        <w:pStyle w:val="ListParagraph"/>
        <w:numPr>
          <w:ilvl w:val="0"/>
          <w:numId w:val="28"/>
        </w:numPr>
      </w:pPr>
      <w:r>
        <w:t>Larry Kaufman concerning MWAAT.</w:t>
      </w:r>
    </w:p>
    <w:p w14:paraId="5207FA7E" w14:textId="37DA2CD2" w:rsidR="005E2F7D" w:rsidRDefault="005E2F7D" w:rsidP="002D463D">
      <w:pPr>
        <w:pStyle w:val="ListParagraph"/>
        <w:numPr>
          <w:ilvl w:val="0"/>
          <w:numId w:val="28"/>
        </w:numPr>
      </w:pPr>
      <w:r>
        <w:t xml:space="preserve">IT increase from $350 to $415 per month </w:t>
      </w:r>
    </w:p>
    <w:p w14:paraId="47F64F8D" w14:textId="4038C692" w:rsidR="008C729C" w:rsidRDefault="008C729C" w:rsidP="002D463D">
      <w:pPr>
        <w:pStyle w:val="ListParagraph"/>
        <w:numPr>
          <w:ilvl w:val="0"/>
          <w:numId w:val="28"/>
        </w:numPr>
      </w:pPr>
      <w:r>
        <w:t>Address issue – mail routing</w:t>
      </w:r>
    </w:p>
    <w:p w14:paraId="04D600DE" w14:textId="7DB5E0C3" w:rsidR="00A4511E" w:rsidRDefault="008129EF" w:rsidP="008129EF">
      <w:pPr>
        <w:pStyle w:val="ListParagraph"/>
        <w:tabs>
          <w:tab w:val="clear" w:pos="180"/>
          <w:tab w:val="num" w:pos="367"/>
        </w:tabs>
        <w:ind w:left="374"/>
      </w:pPr>
      <w:r>
        <w:t xml:space="preserve"> Old business</w:t>
      </w:r>
    </w:p>
    <w:p w14:paraId="2DC4FC07" w14:textId="2794D562" w:rsidR="000F6ABB" w:rsidRPr="00D465F4" w:rsidRDefault="005E2F7D" w:rsidP="001F7C34">
      <w:pPr>
        <w:pStyle w:val="ListParagraph"/>
        <w:numPr>
          <w:ilvl w:val="0"/>
          <w:numId w:val="27"/>
        </w:numPr>
      </w:pPr>
      <w:r>
        <w:lastRenderedPageBreak/>
        <w:t>Street sweeping update</w:t>
      </w:r>
    </w:p>
    <w:p w14:paraId="6BE86A8F" w14:textId="77777777" w:rsidR="00DB412E" w:rsidRDefault="00F00AC7" w:rsidP="00DB412E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B170B88458414533A56E8DAA6C5A162A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p w14:paraId="32D28C42" w14:textId="0AD394E9" w:rsidR="0085593E" w:rsidRDefault="0085593E" w:rsidP="002D463D">
      <w:pPr>
        <w:ind w:left="0"/>
      </w:pPr>
      <w:r>
        <w:t xml:space="preserve">SUBJECT TO CHANGE WHERE APPLICABLE </w:t>
      </w:r>
    </w:p>
    <w:sectPr w:rsidR="0085593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E18D" w14:textId="77777777" w:rsidR="00F00AC7" w:rsidRDefault="00F00AC7" w:rsidP="00CB53EA">
      <w:pPr>
        <w:spacing w:after="0"/>
      </w:pPr>
      <w:r>
        <w:separator/>
      </w:r>
    </w:p>
  </w:endnote>
  <w:endnote w:type="continuationSeparator" w:id="0">
    <w:p w14:paraId="31DDB139" w14:textId="77777777" w:rsidR="00F00AC7" w:rsidRDefault="00F00AC7" w:rsidP="00CB5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1CAA" w14:textId="77777777" w:rsidR="00F00AC7" w:rsidRDefault="00F00AC7" w:rsidP="00CB53EA">
      <w:pPr>
        <w:spacing w:after="0"/>
      </w:pPr>
      <w:r>
        <w:separator/>
      </w:r>
    </w:p>
  </w:footnote>
  <w:footnote w:type="continuationSeparator" w:id="0">
    <w:p w14:paraId="7833F809" w14:textId="77777777" w:rsidR="00F00AC7" w:rsidRDefault="00F00AC7" w:rsidP="00CB53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2084"/>
    <w:multiLevelType w:val="hybridMultilevel"/>
    <w:tmpl w:val="DB5E3812"/>
    <w:lvl w:ilvl="0" w:tplc="7064072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C7206B1"/>
    <w:multiLevelType w:val="hybridMultilevel"/>
    <w:tmpl w:val="4D3EB47A"/>
    <w:lvl w:ilvl="0" w:tplc="36282240">
      <w:start w:val="1"/>
      <w:numFmt w:val="lowerLetter"/>
      <w:lvlText w:val="%1.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100032101">
    <w:abstractNumId w:val="21"/>
  </w:num>
  <w:num w:numId="2" w16cid:durableId="1127511596">
    <w:abstractNumId w:val="12"/>
  </w:num>
  <w:num w:numId="3" w16cid:durableId="327297195">
    <w:abstractNumId w:val="15"/>
  </w:num>
  <w:num w:numId="4" w16cid:durableId="959914585">
    <w:abstractNumId w:val="11"/>
  </w:num>
  <w:num w:numId="5" w16cid:durableId="683409728">
    <w:abstractNumId w:val="22"/>
  </w:num>
  <w:num w:numId="6" w16cid:durableId="955212498">
    <w:abstractNumId w:val="10"/>
  </w:num>
  <w:num w:numId="7" w16cid:durableId="729496381">
    <w:abstractNumId w:val="19"/>
  </w:num>
  <w:num w:numId="8" w16cid:durableId="624506655">
    <w:abstractNumId w:val="16"/>
  </w:num>
  <w:num w:numId="9" w16cid:durableId="407505507">
    <w:abstractNumId w:val="9"/>
  </w:num>
  <w:num w:numId="10" w16cid:durableId="1606038923">
    <w:abstractNumId w:val="7"/>
  </w:num>
  <w:num w:numId="11" w16cid:durableId="683290631">
    <w:abstractNumId w:val="6"/>
  </w:num>
  <w:num w:numId="12" w16cid:durableId="204803033">
    <w:abstractNumId w:val="3"/>
  </w:num>
  <w:num w:numId="13" w16cid:durableId="289017474">
    <w:abstractNumId w:val="2"/>
  </w:num>
  <w:num w:numId="14" w16cid:durableId="1519584690">
    <w:abstractNumId w:val="1"/>
  </w:num>
  <w:num w:numId="15" w16cid:durableId="864556967">
    <w:abstractNumId w:val="14"/>
  </w:num>
  <w:num w:numId="16" w16cid:durableId="1260409815">
    <w:abstractNumId w:val="5"/>
  </w:num>
  <w:num w:numId="17" w16cid:durableId="2033220510">
    <w:abstractNumId w:val="4"/>
  </w:num>
  <w:num w:numId="18" w16cid:durableId="811749979">
    <w:abstractNumId w:val="8"/>
  </w:num>
  <w:num w:numId="19" w16cid:durableId="154222474">
    <w:abstractNumId w:val="0"/>
  </w:num>
  <w:num w:numId="20" w16cid:durableId="1426223734">
    <w:abstractNumId w:val="3"/>
    <w:lvlOverride w:ilvl="0">
      <w:startOverride w:val="1"/>
    </w:lvlOverride>
  </w:num>
  <w:num w:numId="21" w16cid:durableId="1957983446">
    <w:abstractNumId w:val="3"/>
    <w:lvlOverride w:ilvl="0">
      <w:startOverride w:val="1"/>
    </w:lvlOverride>
  </w:num>
  <w:num w:numId="22" w16cid:durableId="788862411">
    <w:abstractNumId w:val="3"/>
    <w:lvlOverride w:ilvl="0">
      <w:startOverride w:val="1"/>
    </w:lvlOverride>
  </w:num>
  <w:num w:numId="23" w16cid:durableId="1787458772">
    <w:abstractNumId w:val="23"/>
  </w:num>
  <w:num w:numId="24" w16cid:durableId="593519302">
    <w:abstractNumId w:val="13"/>
  </w:num>
  <w:num w:numId="25" w16cid:durableId="1168596848">
    <w:abstractNumId w:val="17"/>
  </w:num>
  <w:num w:numId="26" w16cid:durableId="1250458220">
    <w:abstractNumId w:val="18"/>
  </w:num>
  <w:num w:numId="27" w16cid:durableId="2122140799">
    <w:abstractNumId w:val="24"/>
  </w:num>
  <w:num w:numId="28" w16cid:durableId="14193232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A23B1"/>
    <w:rsid w:val="000C3AE0"/>
    <w:rsid w:val="000E2FAD"/>
    <w:rsid w:val="000E57B4"/>
    <w:rsid w:val="000F6ABB"/>
    <w:rsid w:val="001326BD"/>
    <w:rsid w:val="001328FF"/>
    <w:rsid w:val="00140DAE"/>
    <w:rsid w:val="00140E30"/>
    <w:rsid w:val="001423A6"/>
    <w:rsid w:val="0015180F"/>
    <w:rsid w:val="00193653"/>
    <w:rsid w:val="001B215A"/>
    <w:rsid w:val="001D2208"/>
    <w:rsid w:val="001F7C34"/>
    <w:rsid w:val="00250EE4"/>
    <w:rsid w:val="00257E14"/>
    <w:rsid w:val="002761C5"/>
    <w:rsid w:val="002823D9"/>
    <w:rsid w:val="002966F0"/>
    <w:rsid w:val="00297C1F"/>
    <w:rsid w:val="002C3DE4"/>
    <w:rsid w:val="002D1EDF"/>
    <w:rsid w:val="002D463D"/>
    <w:rsid w:val="002E6FA4"/>
    <w:rsid w:val="00321A3C"/>
    <w:rsid w:val="00337A32"/>
    <w:rsid w:val="003574FD"/>
    <w:rsid w:val="00360B6E"/>
    <w:rsid w:val="003765C4"/>
    <w:rsid w:val="003C46B7"/>
    <w:rsid w:val="003D26C5"/>
    <w:rsid w:val="004119BE"/>
    <w:rsid w:val="00411F8B"/>
    <w:rsid w:val="004456E6"/>
    <w:rsid w:val="00461D3C"/>
    <w:rsid w:val="004719E0"/>
    <w:rsid w:val="00477352"/>
    <w:rsid w:val="004A18A7"/>
    <w:rsid w:val="004B42A6"/>
    <w:rsid w:val="004B5C09"/>
    <w:rsid w:val="004B641C"/>
    <w:rsid w:val="004E227E"/>
    <w:rsid w:val="004E6CF5"/>
    <w:rsid w:val="004F2094"/>
    <w:rsid w:val="00524C2D"/>
    <w:rsid w:val="005271B1"/>
    <w:rsid w:val="00542373"/>
    <w:rsid w:val="00554276"/>
    <w:rsid w:val="005B24A0"/>
    <w:rsid w:val="005E0143"/>
    <w:rsid w:val="005E2F7D"/>
    <w:rsid w:val="005E33BB"/>
    <w:rsid w:val="005E7C9F"/>
    <w:rsid w:val="006016DC"/>
    <w:rsid w:val="00616B41"/>
    <w:rsid w:val="00620AE8"/>
    <w:rsid w:val="00623BA9"/>
    <w:rsid w:val="00625ED2"/>
    <w:rsid w:val="0064628C"/>
    <w:rsid w:val="00657FB3"/>
    <w:rsid w:val="00680296"/>
    <w:rsid w:val="0068195C"/>
    <w:rsid w:val="00686C03"/>
    <w:rsid w:val="006C3011"/>
    <w:rsid w:val="006D3FCD"/>
    <w:rsid w:val="006F03D4"/>
    <w:rsid w:val="006F547D"/>
    <w:rsid w:val="006F6AD1"/>
    <w:rsid w:val="00717B64"/>
    <w:rsid w:val="00724685"/>
    <w:rsid w:val="00771C24"/>
    <w:rsid w:val="007A363D"/>
    <w:rsid w:val="007B0712"/>
    <w:rsid w:val="007C784A"/>
    <w:rsid w:val="007D5836"/>
    <w:rsid w:val="007F65E6"/>
    <w:rsid w:val="00801041"/>
    <w:rsid w:val="008129EF"/>
    <w:rsid w:val="008240DA"/>
    <w:rsid w:val="0083755C"/>
    <w:rsid w:val="0085593E"/>
    <w:rsid w:val="00867EA4"/>
    <w:rsid w:val="00895FB9"/>
    <w:rsid w:val="008A4745"/>
    <w:rsid w:val="008C729C"/>
    <w:rsid w:val="008E476B"/>
    <w:rsid w:val="00920741"/>
    <w:rsid w:val="009769BC"/>
    <w:rsid w:val="009828C4"/>
    <w:rsid w:val="009912B0"/>
    <w:rsid w:val="009921B8"/>
    <w:rsid w:val="009925F2"/>
    <w:rsid w:val="00993B51"/>
    <w:rsid w:val="009C2E11"/>
    <w:rsid w:val="009D190F"/>
    <w:rsid w:val="009E0846"/>
    <w:rsid w:val="00A01C5D"/>
    <w:rsid w:val="00A07662"/>
    <w:rsid w:val="00A4511E"/>
    <w:rsid w:val="00A76133"/>
    <w:rsid w:val="00A81EE3"/>
    <w:rsid w:val="00A87891"/>
    <w:rsid w:val="00A94E19"/>
    <w:rsid w:val="00AA3395"/>
    <w:rsid w:val="00AE391E"/>
    <w:rsid w:val="00B118EA"/>
    <w:rsid w:val="00B435B5"/>
    <w:rsid w:val="00B5397D"/>
    <w:rsid w:val="00B732A6"/>
    <w:rsid w:val="00B80BC8"/>
    <w:rsid w:val="00B9671F"/>
    <w:rsid w:val="00BB542C"/>
    <w:rsid w:val="00C1643D"/>
    <w:rsid w:val="00C302F7"/>
    <w:rsid w:val="00C315E8"/>
    <w:rsid w:val="00C93BE9"/>
    <w:rsid w:val="00CB53EA"/>
    <w:rsid w:val="00CC16E4"/>
    <w:rsid w:val="00D04AD2"/>
    <w:rsid w:val="00D13CC3"/>
    <w:rsid w:val="00D24994"/>
    <w:rsid w:val="00D26B02"/>
    <w:rsid w:val="00D31AB7"/>
    <w:rsid w:val="00D56A22"/>
    <w:rsid w:val="00D96F59"/>
    <w:rsid w:val="00DB412E"/>
    <w:rsid w:val="00DE6C78"/>
    <w:rsid w:val="00E460A2"/>
    <w:rsid w:val="00E67895"/>
    <w:rsid w:val="00E76503"/>
    <w:rsid w:val="00E933E6"/>
    <w:rsid w:val="00E93913"/>
    <w:rsid w:val="00E941A7"/>
    <w:rsid w:val="00EA277E"/>
    <w:rsid w:val="00F00AC7"/>
    <w:rsid w:val="00F35C72"/>
    <w:rsid w:val="00F36BB7"/>
    <w:rsid w:val="00F47F5F"/>
    <w:rsid w:val="00F560A9"/>
    <w:rsid w:val="00FD57C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B170B88458414533A56E8DAA6C5A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8F2D-FBD2-4924-964F-44B2B55C8CE7}"/>
      </w:docPartPr>
      <w:docPartBody>
        <w:p w:rsidR="00ED3FAF" w:rsidRDefault="00174DC0">
          <w:pPr>
            <w:pStyle w:val="B170B88458414533A56E8DAA6C5A162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1B0A33"/>
    <w:rsid w:val="001E27F7"/>
    <w:rsid w:val="002F3A3A"/>
    <w:rsid w:val="003C5AD4"/>
    <w:rsid w:val="004054B7"/>
    <w:rsid w:val="004334DB"/>
    <w:rsid w:val="004E06F5"/>
    <w:rsid w:val="005E7A1A"/>
    <w:rsid w:val="006E39C3"/>
    <w:rsid w:val="007E1E78"/>
    <w:rsid w:val="0098547C"/>
    <w:rsid w:val="00C94AF2"/>
    <w:rsid w:val="00DC7DE7"/>
    <w:rsid w:val="00E47FA0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44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Callery Borough</cp:lastModifiedBy>
  <cp:revision>5</cp:revision>
  <cp:lastPrinted>2022-06-02T14:53:00Z</cp:lastPrinted>
  <dcterms:created xsi:type="dcterms:W3CDTF">2022-05-26T18:15:00Z</dcterms:created>
  <dcterms:modified xsi:type="dcterms:W3CDTF">2022-06-02T14:53:00Z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