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5D9" w14:textId="3D006E9C" w:rsidR="007D5836" w:rsidRPr="00554276" w:rsidRDefault="00F35C72" w:rsidP="00620AE8">
      <w:pPr>
        <w:pStyle w:val="Heading1"/>
      </w:pPr>
      <w:r>
        <w:t xml:space="preserve">CALLERY BOROUGH </w:t>
      </w:r>
    </w:p>
    <w:p w14:paraId="5839EE24" w14:textId="77777777" w:rsidR="00554276" w:rsidRDefault="00D26B02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2E2B28B24DAE41559E6A1B16EDBA3CF2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171D0A4" w14:textId="7F6C3BBA" w:rsidR="00062267" w:rsidRDefault="006D3FCD" w:rsidP="00A87891">
      <w:pPr>
        <w:pStyle w:val="Heading2"/>
      </w:pPr>
      <w:r>
        <w:t>May 2</w:t>
      </w:r>
      <w:r w:rsidR="002E6FA4">
        <w:t>, 2022</w:t>
      </w:r>
    </w:p>
    <w:p w14:paraId="784FF1E5" w14:textId="77777777" w:rsidR="000C3AE0" w:rsidRDefault="00F35C72" w:rsidP="000C3AE0">
      <w:pPr>
        <w:pStyle w:val="Heading2"/>
      </w:pPr>
      <w:r>
        <w:t xml:space="preserve">7:00 PM EST </w:t>
      </w:r>
    </w:p>
    <w:p w14:paraId="25935CF7" w14:textId="4F1B6B98" w:rsidR="00DB412E" w:rsidRDefault="00F35C72" w:rsidP="004456E6">
      <w:pPr>
        <w:pStyle w:val="Heading2"/>
      </w:pPr>
      <w:r>
        <w:t xml:space="preserve">Regular Council </w:t>
      </w:r>
      <w:r w:rsidR="00321A3C">
        <w:t xml:space="preserve">Meeting </w:t>
      </w:r>
    </w:p>
    <w:p w14:paraId="114E4B40" w14:textId="76EE0DC6" w:rsidR="000A23B1" w:rsidRDefault="000A23B1" w:rsidP="00DB412E">
      <w:r>
        <w:t xml:space="preserve">Pledge of Allegiance </w:t>
      </w:r>
    </w:p>
    <w:p w14:paraId="3B03B9F2" w14:textId="26C66474" w:rsidR="00A4511E" w:rsidRPr="00A87891" w:rsidRDefault="00FD57C8" w:rsidP="00A87891">
      <w:pPr>
        <w:pStyle w:val="ListParagraph"/>
      </w:pPr>
      <w:r>
        <w:t xml:space="preserve">  Call to order</w:t>
      </w:r>
    </w:p>
    <w:p w14:paraId="19015C59" w14:textId="6951E203" w:rsidR="00A4511E" w:rsidRDefault="00D26B02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B62FC2D9EAAF45C596D059AB5D170A23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  <w:r w:rsidR="00FD57C8">
        <w:t xml:space="preserve"> </w:t>
      </w:r>
    </w:p>
    <w:p w14:paraId="0558776B" w14:textId="450A42CA" w:rsidR="000A23B1" w:rsidRPr="00A87891" w:rsidRDefault="000A23B1" w:rsidP="00A87891">
      <w:pPr>
        <w:pStyle w:val="ListParagraph"/>
      </w:pPr>
      <w:r>
        <w:t>PUBLIC COMMENT Any issues on or off of agenda.</w:t>
      </w:r>
    </w:p>
    <w:p w14:paraId="6440773B" w14:textId="77777777" w:rsidR="00A4511E" w:rsidRPr="00D465F4" w:rsidRDefault="00D26B02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4B75B0745C5D4627A542D80E3ED77E65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182AF56B" w14:textId="77777777" w:rsidR="00A4511E" w:rsidRPr="00D465F4" w:rsidRDefault="00D26B02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AD982646109F4D9494C6723CD721A89C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4315BB53" w14:textId="039D048A" w:rsidR="00A4511E" w:rsidRPr="000E57B4" w:rsidRDefault="00F35C72" w:rsidP="000E57B4">
      <w:pPr>
        <w:pStyle w:val="ListNumber"/>
      </w:pPr>
      <w:r>
        <w:t>Review of Accounts payable and receivable 1</w:t>
      </w:r>
    </w:p>
    <w:p w14:paraId="7353F72C" w14:textId="2AED6FC2" w:rsidR="00A94E19" w:rsidRPr="000E57B4" w:rsidRDefault="00F35C72" w:rsidP="00C93BE9">
      <w:pPr>
        <w:pStyle w:val="ListNumber"/>
      </w:pPr>
      <w:r>
        <w:t>Reports from borough foreman, police, street and zoning committees 2</w:t>
      </w:r>
    </w:p>
    <w:p w14:paraId="1739A8CA" w14:textId="5591465A" w:rsidR="00524C2D" w:rsidRDefault="00E933E6" w:rsidP="00B80BC8">
      <w:pPr>
        <w:pStyle w:val="ListParagraph"/>
      </w:pPr>
      <w:r>
        <w:t>New Business</w:t>
      </w:r>
    </w:p>
    <w:p w14:paraId="33274BC4" w14:textId="09798EB8" w:rsidR="00524C2D" w:rsidRDefault="00D04AD2" w:rsidP="00524C2D">
      <w:pPr>
        <w:pStyle w:val="ListParagraph"/>
        <w:numPr>
          <w:ilvl w:val="0"/>
          <w:numId w:val="28"/>
        </w:numPr>
      </w:pPr>
      <w:r>
        <w:t>B</w:t>
      </w:r>
      <w:r w:rsidR="00D24994">
        <w:t>ill pay guide lin</w:t>
      </w:r>
      <w:r>
        <w:t>e</w:t>
      </w:r>
      <w:r w:rsidR="00D24994">
        <w:t xml:space="preserve"> resolution</w:t>
      </w:r>
      <w:r>
        <w:t xml:space="preserve"> 2022-07 to be approved</w:t>
      </w:r>
      <w:r w:rsidR="00D24994">
        <w:t>.</w:t>
      </w:r>
    </w:p>
    <w:p w14:paraId="3BA473B7" w14:textId="45046ED7" w:rsidR="000F6ABB" w:rsidRDefault="00D04AD2" w:rsidP="00D04AD2">
      <w:pPr>
        <w:pStyle w:val="ListParagraph"/>
        <w:numPr>
          <w:ilvl w:val="0"/>
          <w:numId w:val="28"/>
        </w:numPr>
      </w:pPr>
      <w:r>
        <w:t>Letter from ECWSA received concerning $25.00 credit and increase after rate study in December 2022</w:t>
      </w:r>
    </w:p>
    <w:p w14:paraId="0C8C0A1C" w14:textId="4B66067E" w:rsidR="00524C2D" w:rsidRDefault="000F6ABB" w:rsidP="00E67895">
      <w:pPr>
        <w:pStyle w:val="ListParagraph"/>
        <w:numPr>
          <w:ilvl w:val="0"/>
          <w:numId w:val="28"/>
        </w:numPr>
      </w:pPr>
      <w:r>
        <w:t>Storm Drain – Main and Center Streets</w:t>
      </w:r>
      <w:r w:rsidR="00D04AD2">
        <w:t xml:space="preserve">/road </w:t>
      </w:r>
      <w:r w:rsidR="005271B1">
        <w:t xml:space="preserve">SURFACE </w:t>
      </w:r>
      <w:r w:rsidR="00D04AD2">
        <w:t>has been repaired.</w:t>
      </w:r>
    </w:p>
    <w:p w14:paraId="132C8C3D" w14:textId="0028684F" w:rsidR="00D04AD2" w:rsidRDefault="00D04AD2" w:rsidP="00E67895">
      <w:pPr>
        <w:pStyle w:val="ListParagraph"/>
        <w:numPr>
          <w:ilvl w:val="0"/>
          <w:numId w:val="28"/>
        </w:numPr>
      </w:pPr>
      <w:r>
        <w:t>Rose and Al met with Kevin Boozel.</w:t>
      </w:r>
    </w:p>
    <w:p w14:paraId="29363CE6" w14:textId="000ED1E7" w:rsidR="00D13CC3" w:rsidRDefault="00D13CC3" w:rsidP="00E67895">
      <w:pPr>
        <w:pStyle w:val="ListParagraph"/>
        <w:numPr>
          <w:ilvl w:val="0"/>
          <w:numId w:val="28"/>
        </w:numPr>
      </w:pPr>
      <w:r>
        <w:t>New accounting software may be needed</w:t>
      </w:r>
    </w:p>
    <w:p w14:paraId="67D1F76C" w14:textId="2F5D2F96" w:rsidR="007F65E6" w:rsidRDefault="007F65E6" w:rsidP="002D463D">
      <w:pPr>
        <w:pStyle w:val="ListParagraph"/>
        <w:numPr>
          <w:ilvl w:val="0"/>
          <w:numId w:val="28"/>
        </w:numPr>
      </w:pPr>
      <w:r>
        <w:t>Penn Sweeping update</w:t>
      </w:r>
    </w:p>
    <w:p w14:paraId="04D600DE" w14:textId="7DB5E0C3" w:rsidR="00A4511E" w:rsidRDefault="008129EF" w:rsidP="008129EF">
      <w:pPr>
        <w:pStyle w:val="ListParagraph"/>
        <w:tabs>
          <w:tab w:val="clear" w:pos="180"/>
          <w:tab w:val="num" w:pos="367"/>
        </w:tabs>
        <w:ind w:left="374"/>
      </w:pPr>
      <w:r>
        <w:t xml:space="preserve"> Old business</w:t>
      </w:r>
    </w:p>
    <w:p w14:paraId="457C9F09" w14:textId="710B8A1D" w:rsidR="008129EF" w:rsidRDefault="000F6ABB" w:rsidP="003D26C5">
      <w:pPr>
        <w:pStyle w:val="ListParagraph"/>
        <w:numPr>
          <w:ilvl w:val="0"/>
          <w:numId w:val="27"/>
        </w:numPr>
      </w:pPr>
      <w:r>
        <w:t xml:space="preserve">No Knock List Forms </w:t>
      </w:r>
      <w:r w:rsidR="00B80BC8">
        <w:t>are being received.</w:t>
      </w:r>
    </w:p>
    <w:p w14:paraId="5E7F0221" w14:textId="709B3C91" w:rsidR="000F6ABB" w:rsidRDefault="00E67895" w:rsidP="00E67895">
      <w:pPr>
        <w:pStyle w:val="ListParagraph"/>
        <w:numPr>
          <w:ilvl w:val="0"/>
          <w:numId w:val="27"/>
        </w:numPr>
      </w:pPr>
      <w:r>
        <w:t>Many brick forms for memorial have been received.</w:t>
      </w:r>
    </w:p>
    <w:p w14:paraId="2DC4FC07" w14:textId="094A9198" w:rsidR="000F6ABB" w:rsidRPr="00D465F4" w:rsidRDefault="007F65E6" w:rsidP="002D463D">
      <w:pPr>
        <w:pStyle w:val="ListParagraph"/>
        <w:numPr>
          <w:ilvl w:val="0"/>
          <w:numId w:val="27"/>
        </w:numPr>
      </w:pPr>
      <w:r>
        <w:t>Secretary/Treasurer open position update</w:t>
      </w:r>
    </w:p>
    <w:p w14:paraId="6BE86A8F" w14:textId="77777777" w:rsidR="00DB412E" w:rsidRDefault="00D26B02" w:rsidP="00DB412E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B170B88458414533A56E8DAA6C5A162A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p w14:paraId="32D28C42" w14:textId="0AD394E9" w:rsidR="0085593E" w:rsidRDefault="0085593E" w:rsidP="002D463D">
      <w:pPr>
        <w:ind w:left="0"/>
      </w:pPr>
      <w:r>
        <w:t xml:space="preserve">SUBJECT TO CHANGE WHERE APPLICABLE </w:t>
      </w:r>
    </w:p>
    <w:sectPr w:rsidR="0085593E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CA52" w14:textId="77777777" w:rsidR="00D26B02" w:rsidRDefault="00D26B02" w:rsidP="00CB53EA">
      <w:pPr>
        <w:spacing w:after="0"/>
      </w:pPr>
      <w:r>
        <w:separator/>
      </w:r>
    </w:p>
  </w:endnote>
  <w:endnote w:type="continuationSeparator" w:id="0">
    <w:p w14:paraId="477AE7E3" w14:textId="77777777" w:rsidR="00D26B02" w:rsidRDefault="00D26B02" w:rsidP="00CB5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D253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7FD7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1C95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55D6" w14:textId="77777777" w:rsidR="00D26B02" w:rsidRDefault="00D26B02" w:rsidP="00CB53EA">
      <w:pPr>
        <w:spacing w:after="0"/>
      </w:pPr>
      <w:r>
        <w:separator/>
      </w:r>
    </w:p>
  </w:footnote>
  <w:footnote w:type="continuationSeparator" w:id="0">
    <w:p w14:paraId="40C9DA4D" w14:textId="77777777" w:rsidR="00D26B02" w:rsidRDefault="00D26B02" w:rsidP="00CB53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EE5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F32" w14:textId="364075BD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1BA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A2084"/>
    <w:multiLevelType w:val="hybridMultilevel"/>
    <w:tmpl w:val="DB5E3812"/>
    <w:lvl w:ilvl="0" w:tplc="7064072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C7206B1"/>
    <w:multiLevelType w:val="hybridMultilevel"/>
    <w:tmpl w:val="4D3EB47A"/>
    <w:lvl w:ilvl="0" w:tplc="36282240">
      <w:start w:val="1"/>
      <w:numFmt w:val="lowerLetter"/>
      <w:lvlText w:val="%1.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 w16cid:durableId="100032101">
    <w:abstractNumId w:val="21"/>
  </w:num>
  <w:num w:numId="2" w16cid:durableId="1127511596">
    <w:abstractNumId w:val="12"/>
  </w:num>
  <w:num w:numId="3" w16cid:durableId="327297195">
    <w:abstractNumId w:val="15"/>
  </w:num>
  <w:num w:numId="4" w16cid:durableId="959914585">
    <w:abstractNumId w:val="11"/>
  </w:num>
  <w:num w:numId="5" w16cid:durableId="683409728">
    <w:abstractNumId w:val="22"/>
  </w:num>
  <w:num w:numId="6" w16cid:durableId="955212498">
    <w:abstractNumId w:val="10"/>
  </w:num>
  <w:num w:numId="7" w16cid:durableId="729496381">
    <w:abstractNumId w:val="19"/>
  </w:num>
  <w:num w:numId="8" w16cid:durableId="624506655">
    <w:abstractNumId w:val="16"/>
  </w:num>
  <w:num w:numId="9" w16cid:durableId="407505507">
    <w:abstractNumId w:val="9"/>
  </w:num>
  <w:num w:numId="10" w16cid:durableId="1606038923">
    <w:abstractNumId w:val="7"/>
  </w:num>
  <w:num w:numId="11" w16cid:durableId="683290631">
    <w:abstractNumId w:val="6"/>
  </w:num>
  <w:num w:numId="12" w16cid:durableId="204803033">
    <w:abstractNumId w:val="3"/>
  </w:num>
  <w:num w:numId="13" w16cid:durableId="289017474">
    <w:abstractNumId w:val="2"/>
  </w:num>
  <w:num w:numId="14" w16cid:durableId="1519584690">
    <w:abstractNumId w:val="1"/>
  </w:num>
  <w:num w:numId="15" w16cid:durableId="864556967">
    <w:abstractNumId w:val="14"/>
  </w:num>
  <w:num w:numId="16" w16cid:durableId="1260409815">
    <w:abstractNumId w:val="5"/>
  </w:num>
  <w:num w:numId="17" w16cid:durableId="2033220510">
    <w:abstractNumId w:val="4"/>
  </w:num>
  <w:num w:numId="18" w16cid:durableId="811749979">
    <w:abstractNumId w:val="8"/>
  </w:num>
  <w:num w:numId="19" w16cid:durableId="154222474">
    <w:abstractNumId w:val="0"/>
  </w:num>
  <w:num w:numId="20" w16cid:durableId="1426223734">
    <w:abstractNumId w:val="3"/>
    <w:lvlOverride w:ilvl="0">
      <w:startOverride w:val="1"/>
    </w:lvlOverride>
  </w:num>
  <w:num w:numId="21" w16cid:durableId="1957983446">
    <w:abstractNumId w:val="3"/>
    <w:lvlOverride w:ilvl="0">
      <w:startOverride w:val="1"/>
    </w:lvlOverride>
  </w:num>
  <w:num w:numId="22" w16cid:durableId="788862411">
    <w:abstractNumId w:val="3"/>
    <w:lvlOverride w:ilvl="0">
      <w:startOverride w:val="1"/>
    </w:lvlOverride>
  </w:num>
  <w:num w:numId="23" w16cid:durableId="1787458772">
    <w:abstractNumId w:val="23"/>
  </w:num>
  <w:num w:numId="24" w16cid:durableId="593519302">
    <w:abstractNumId w:val="13"/>
  </w:num>
  <w:num w:numId="25" w16cid:durableId="1168596848">
    <w:abstractNumId w:val="17"/>
  </w:num>
  <w:num w:numId="26" w16cid:durableId="1250458220">
    <w:abstractNumId w:val="18"/>
  </w:num>
  <w:num w:numId="27" w16cid:durableId="2122140799">
    <w:abstractNumId w:val="24"/>
  </w:num>
  <w:num w:numId="28" w16cid:durableId="14193232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72"/>
    <w:rsid w:val="00024887"/>
    <w:rsid w:val="00062267"/>
    <w:rsid w:val="00062319"/>
    <w:rsid w:val="00080752"/>
    <w:rsid w:val="00095C05"/>
    <w:rsid w:val="000A23B1"/>
    <w:rsid w:val="000C3AE0"/>
    <w:rsid w:val="000E2FAD"/>
    <w:rsid w:val="000E57B4"/>
    <w:rsid w:val="000F6ABB"/>
    <w:rsid w:val="001326BD"/>
    <w:rsid w:val="001328FF"/>
    <w:rsid w:val="00140DAE"/>
    <w:rsid w:val="00140E30"/>
    <w:rsid w:val="001423A6"/>
    <w:rsid w:val="0015180F"/>
    <w:rsid w:val="00193653"/>
    <w:rsid w:val="001B215A"/>
    <w:rsid w:val="001D2208"/>
    <w:rsid w:val="00250EE4"/>
    <w:rsid w:val="00257E14"/>
    <w:rsid w:val="002761C5"/>
    <w:rsid w:val="002823D9"/>
    <w:rsid w:val="002966F0"/>
    <w:rsid w:val="00297C1F"/>
    <w:rsid w:val="002C3DE4"/>
    <w:rsid w:val="002D1EDF"/>
    <w:rsid w:val="002D463D"/>
    <w:rsid w:val="002E6FA4"/>
    <w:rsid w:val="00321A3C"/>
    <w:rsid w:val="00337A32"/>
    <w:rsid w:val="003574FD"/>
    <w:rsid w:val="00360B6E"/>
    <w:rsid w:val="003765C4"/>
    <w:rsid w:val="003C46B7"/>
    <w:rsid w:val="003D26C5"/>
    <w:rsid w:val="004119BE"/>
    <w:rsid w:val="00411F8B"/>
    <w:rsid w:val="004456E6"/>
    <w:rsid w:val="00461D3C"/>
    <w:rsid w:val="004719E0"/>
    <w:rsid w:val="00477352"/>
    <w:rsid w:val="004A18A7"/>
    <w:rsid w:val="004B42A6"/>
    <w:rsid w:val="004B5C09"/>
    <w:rsid w:val="004B641C"/>
    <w:rsid w:val="004E227E"/>
    <w:rsid w:val="004E6CF5"/>
    <w:rsid w:val="004F2094"/>
    <w:rsid w:val="00524C2D"/>
    <w:rsid w:val="005271B1"/>
    <w:rsid w:val="00542373"/>
    <w:rsid w:val="00554276"/>
    <w:rsid w:val="005B24A0"/>
    <w:rsid w:val="005E0143"/>
    <w:rsid w:val="005E33BB"/>
    <w:rsid w:val="005E7C9F"/>
    <w:rsid w:val="00616B41"/>
    <w:rsid w:val="00620AE8"/>
    <w:rsid w:val="00623BA9"/>
    <w:rsid w:val="00625ED2"/>
    <w:rsid w:val="0064628C"/>
    <w:rsid w:val="00657FB3"/>
    <w:rsid w:val="00680296"/>
    <w:rsid w:val="0068195C"/>
    <w:rsid w:val="00686C03"/>
    <w:rsid w:val="006C3011"/>
    <w:rsid w:val="006D3FCD"/>
    <w:rsid w:val="006F03D4"/>
    <w:rsid w:val="006F547D"/>
    <w:rsid w:val="006F6AD1"/>
    <w:rsid w:val="00717B64"/>
    <w:rsid w:val="00724685"/>
    <w:rsid w:val="00771C24"/>
    <w:rsid w:val="007A363D"/>
    <w:rsid w:val="007B0712"/>
    <w:rsid w:val="007D5836"/>
    <w:rsid w:val="007F65E6"/>
    <w:rsid w:val="00801041"/>
    <w:rsid w:val="008129EF"/>
    <w:rsid w:val="008240DA"/>
    <w:rsid w:val="0083755C"/>
    <w:rsid w:val="0085593E"/>
    <w:rsid w:val="00867EA4"/>
    <w:rsid w:val="00895FB9"/>
    <w:rsid w:val="008A4745"/>
    <w:rsid w:val="008E476B"/>
    <w:rsid w:val="00920741"/>
    <w:rsid w:val="009769BC"/>
    <w:rsid w:val="009912B0"/>
    <w:rsid w:val="009921B8"/>
    <w:rsid w:val="009925F2"/>
    <w:rsid w:val="00993B51"/>
    <w:rsid w:val="009C2E11"/>
    <w:rsid w:val="009D190F"/>
    <w:rsid w:val="009E0846"/>
    <w:rsid w:val="00A01C5D"/>
    <w:rsid w:val="00A07662"/>
    <w:rsid w:val="00A4511E"/>
    <w:rsid w:val="00A76133"/>
    <w:rsid w:val="00A81EE3"/>
    <w:rsid w:val="00A87891"/>
    <w:rsid w:val="00A94E19"/>
    <w:rsid w:val="00AA3395"/>
    <w:rsid w:val="00AE391E"/>
    <w:rsid w:val="00B118EA"/>
    <w:rsid w:val="00B435B5"/>
    <w:rsid w:val="00B5397D"/>
    <w:rsid w:val="00B732A6"/>
    <w:rsid w:val="00B80BC8"/>
    <w:rsid w:val="00B9671F"/>
    <w:rsid w:val="00BB542C"/>
    <w:rsid w:val="00C1643D"/>
    <w:rsid w:val="00C302F7"/>
    <w:rsid w:val="00C315E8"/>
    <w:rsid w:val="00C93BE9"/>
    <w:rsid w:val="00CB53EA"/>
    <w:rsid w:val="00CC16E4"/>
    <w:rsid w:val="00D04AD2"/>
    <w:rsid w:val="00D13CC3"/>
    <w:rsid w:val="00D24994"/>
    <w:rsid w:val="00D26B02"/>
    <w:rsid w:val="00D31AB7"/>
    <w:rsid w:val="00D56A22"/>
    <w:rsid w:val="00D96F59"/>
    <w:rsid w:val="00DB412E"/>
    <w:rsid w:val="00DE6C78"/>
    <w:rsid w:val="00E460A2"/>
    <w:rsid w:val="00E67895"/>
    <w:rsid w:val="00E76503"/>
    <w:rsid w:val="00E933E6"/>
    <w:rsid w:val="00E93913"/>
    <w:rsid w:val="00E941A7"/>
    <w:rsid w:val="00EA277E"/>
    <w:rsid w:val="00F35C72"/>
    <w:rsid w:val="00F36BB7"/>
    <w:rsid w:val="00F560A9"/>
    <w:rsid w:val="00FD57C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BB0B459"/>
  <w15:docId w15:val="{CEAA34DC-D721-439B-8B57-36A6DAA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B28B24DAE41559E6A1B16EDBA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D38A-A485-41F2-B69B-D20AC0262512}"/>
      </w:docPartPr>
      <w:docPartBody>
        <w:p w:rsidR="00ED3FAF" w:rsidRDefault="00174DC0">
          <w:pPr>
            <w:pStyle w:val="2E2B28B24DAE41559E6A1B16EDBA3CF2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B62FC2D9EAAF45C596D059AB5D17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912-7986-42CA-B948-D727EED74319}"/>
      </w:docPartPr>
      <w:docPartBody>
        <w:p w:rsidR="00ED3FAF" w:rsidRDefault="00174DC0">
          <w:pPr>
            <w:pStyle w:val="B62FC2D9EAAF45C596D059AB5D170A23"/>
          </w:pPr>
          <w:r w:rsidRPr="00A87891">
            <w:t>Roll call</w:t>
          </w:r>
        </w:p>
      </w:docPartBody>
    </w:docPart>
    <w:docPart>
      <w:docPartPr>
        <w:name w:val="4B75B0745C5D4627A542D80E3ED7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24F7-EC04-40F6-81AF-26AD25118C91}"/>
      </w:docPartPr>
      <w:docPartBody>
        <w:p w:rsidR="00ED3FAF" w:rsidRDefault="00174DC0">
          <w:pPr>
            <w:pStyle w:val="4B75B0745C5D4627A542D80E3ED77E65"/>
          </w:pPr>
          <w:r w:rsidRPr="00D465F4">
            <w:t>Approval of minutes from last meeting</w:t>
          </w:r>
        </w:p>
      </w:docPartBody>
    </w:docPart>
    <w:docPart>
      <w:docPartPr>
        <w:name w:val="AD982646109F4D9494C6723CD721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A42D-68A5-4365-AA7A-163C75CFBD3B}"/>
      </w:docPartPr>
      <w:docPartBody>
        <w:p w:rsidR="00ED3FAF" w:rsidRDefault="00174DC0">
          <w:pPr>
            <w:pStyle w:val="AD982646109F4D9494C6723CD721A89C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B170B88458414533A56E8DAA6C5A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8F2D-FBD2-4924-964F-44B2B55C8CE7}"/>
      </w:docPartPr>
      <w:docPartBody>
        <w:p w:rsidR="00ED3FAF" w:rsidRDefault="00174DC0">
          <w:pPr>
            <w:pStyle w:val="B170B88458414533A56E8DAA6C5A162A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C0"/>
    <w:rsid w:val="00174DC0"/>
    <w:rsid w:val="001B0A33"/>
    <w:rsid w:val="001E27F7"/>
    <w:rsid w:val="002F3A3A"/>
    <w:rsid w:val="004054B7"/>
    <w:rsid w:val="004334DB"/>
    <w:rsid w:val="004E06F5"/>
    <w:rsid w:val="005E7A1A"/>
    <w:rsid w:val="006E39C3"/>
    <w:rsid w:val="007E1E78"/>
    <w:rsid w:val="0098547C"/>
    <w:rsid w:val="00C94AF2"/>
    <w:rsid w:val="00E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2B28B24DAE41559E6A1B16EDBA3CF2">
    <w:name w:val="2E2B28B24DAE41559E6A1B16EDBA3CF2"/>
  </w:style>
  <w:style w:type="paragraph" w:customStyle="1" w:styleId="9FC67AAE24064ADF958ECB263DE629DC">
    <w:name w:val="9FC67AAE24064ADF958ECB263DE629DC"/>
  </w:style>
  <w:style w:type="paragraph" w:customStyle="1" w:styleId="B62FC2D9EAAF45C596D059AB5D170A23">
    <w:name w:val="B62FC2D9EAAF45C596D059AB5D170A23"/>
  </w:style>
  <w:style w:type="paragraph" w:customStyle="1" w:styleId="4B75B0745C5D4627A542D80E3ED77E65">
    <w:name w:val="4B75B0745C5D4627A542D80E3ED77E65"/>
  </w:style>
  <w:style w:type="paragraph" w:customStyle="1" w:styleId="AD982646109F4D9494C6723CD721A89C">
    <w:name w:val="AD982646109F4D9494C6723CD721A89C"/>
  </w:style>
  <w:style w:type="paragraph" w:customStyle="1" w:styleId="B170B88458414533A56E8DAA6C5A162A">
    <w:name w:val="B170B88458414533A56E8DAA6C5A1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2663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Callery Borough</cp:lastModifiedBy>
  <cp:revision>6</cp:revision>
  <cp:lastPrinted>2022-04-26T18:45:00Z</cp:lastPrinted>
  <dcterms:created xsi:type="dcterms:W3CDTF">2022-04-26T13:44:00Z</dcterms:created>
  <dcterms:modified xsi:type="dcterms:W3CDTF">2022-04-28T16:20:00Z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