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B5D9" w14:textId="3D006E9C" w:rsidR="007D5836" w:rsidRPr="00554276" w:rsidRDefault="00F35C72" w:rsidP="00620AE8">
      <w:pPr>
        <w:pStyle w:val="Heading1"/>
      </w:pPr>
      <w:r>
        <w:t xml:space="preserve">CALLERY BOROUGH </w:t>
      </w:r>
    </w:p>
    <w:p w14:paraId="5839EE24" w14:textId="77777777" w:rsidR="00554276" w:rsidRDefault="00CF0AC6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2E2B28B24DAE41559E6A1B16EDBA3CF2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171D0A4" w14:textId="0E61BAF7" w:rsidR="00062267" w:rsidRDefault="00A94E19" w:rsidP="00A87891">
      <w:pPr>
        <w:pStyle w:val="Heading2"/>
      </w:pPr>
      <w:r>
        <w:t>September 13</w:t>
      </w:r>
      <w:r w:rsidR="00F35C72">
        <w:t>, 2021</w:t>
      </w:r>
    </w:p>
    <w:p w14:paraId="465DFD31" w14:textId="40CF3D4F" w:rsidR="00A4511E" w:rsidRPr="00EA277E" w:rsidRDefault="00F35C72" w:rsidP="00A87891">
      <w:pPr>
        <w:pStyle w:val="Heading2"/>
      </w:pPr>
      <w:r>
        <w:t xml:space="preserve">7:00 PM EST </w:t>
      </w:r>
    </w:p>
    <w:p w14:paraId="1EC723EF" w14:textId="292505C3" w:rsidR="006C3011" w:rsidRPr="00E460A2" w:rsidRDefault="00CD24AA" w:rsidP="00CD24AA">
      <w:pPr>
        <w:ind w:left="0"/>
      </w:pPr>
      <w:r>
        <w:t xml:space="preserve">   </w:t>
      </w:r>
      <w:r w:rsidR="00F35C72">
        <w:t>Regular Council Meeting</w:t>
      </w:r>
    </w:p>
    <w:p w14:paraId="58BA4736" w14:textId="5E10AE3B" w:rsidR="00A4511E" w:rsidRPr="00E460A2" w:rsidRDefault="00CF0AC6" w:rsidP="00A87891">
      <w:sdt>
        <w:sdtPr>
          <w:alias w:val="Meeting facilitator:"/>
          <w:tag w:val="Meeting facilitator:"/>
          <w:id w:val="-557783429"/>
          <w:placeholder>
            <w:docPart w:val="992D97984A8B4A828DC89C52F3C0FB6C"/>
          </w:placeholder>
          <w:temporary/>
          <w:showingPlcHdr/>
          <w15:appearance w15:val="hidden"/>
        </w:sdtPr>
        <w:sdtEndPr/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F35C72">
        <w:t>Edward A. Conway Council President</w:t>
      </w:r>
    </w:p>
    <w:p w14:paraId="7D4AD614" w14:textId="33011813" w:rsidR="001423A6" w:rsidRPr="001423A6" w:rsidRDefault="00CF0AC6" w:rsidP="00A87891">
      <w:sdt>
        <w:sdtPr>
          <w:alias w:val="Invitees:"/>
          <w:tag w:val="Invitees:"/>
          <w:id w:val="1172300415"/>
          <w:placeholder>
            <w:docPart w:val="9FC67AAE24064ADF958ECB263DE629DC"/>
          </w:placeholder>
          <w:temporary/>
          <w:showingPlcHdr/>
          <w15:appearance w15:val="hidden"/>
        </w:sdtPr>
        <w:sdtEndPr/>
        <w:sdtContent>
          <w:r w:rsidR="00062267" w:rsidRPr="00E460A2">
            <w:t>Invitees:</w:t>
          </w:r>
        </w:sdtContent>
      </w:sdt>
      <w:r w:rsidR="00A87891">
        <w:t xml:space="preserve"> </w:t>
      </w:r>
      <w:r w:rsidR="00A94E19">
        <w:t>property owners along unnamed tributary and Andritz Metals USA</w:t>
      </w:r>
    </w:p>
    <w:p w14:paraId="3B03B9F2" w14:textId="77777777" w:rsidR="00A4511E" w:rsidRPr="00A87891" w:rsidRDefault="00CF0AC6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BD5E21FF85B84505933EB6AFFDC75451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</w:p>
    <w:p w14:paraId="19015C59" w14:textId="49A66A74" w:rsidR="00A4511E" w:rsidRPr="00A87891" w:rsidRDefault="00CF0AC6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B62FC2D9EAAF45C596D059AB5D170A23"/>
          </w:placeholder>
          <w:temporary/>
          <w:showingPlcHdr/>
          <w15:appearance w15:val="hidden"/>
        </w:sdtPr>
        <w:sdtEndPr/>
        <w:sdtContent>
          <w:r w:rsidR="00E941A7" w:rsidRPr="00A87891">
            <w:t>Roll call</w:t>
          </w:r>
        </w:sdtContent>
      </w:sdt>
    </w:p>
    <w:p w14:paraId="6440773B" w14:textId="77777777" w:rsidR="00A4511E" w:rsidRPr="00D465F4" w:rsidRDefault="00CF0AC6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4B75B0745C5D4627A542D80E3ED77E65"/>
          </w:placeholder>
          <w:temporary/>
          <w:showingPlcHdr/>
          <w15:appearance w15:val="hidden"/>
        </w:sdtPr>
        <w:sdtEndPr/>
        <w:sdtContent>
          <w:r w:rsidR="00E941A7" w:rsidRPr="00D465F4">
            <w:t>Approval of minutes from last meeting</w:t>
          </w:r>
        </w:sdtContent>
      </w:sdt>
    </w:p>
    <w:p w14:paraId="182AF56B" w14:textId="77777777" w:rsidR="00A4511E" w:rsidRPr="00D465F4" w:rsidRDefault="00CF0AC6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AD982646109F4D9494C6723CD721A89C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4315BB53" w14:textId="039D048A" w:rsidR="00A4511E" w:rsidRPr="000E57B4" w:rsidRDefault="00F35C72" w:rsidP="000E57B4">
      <w:pPr>
        <w:pStyle w:val="ListNumber"/>
      </w:pPr>
      <w:r>
        <w:t>Review of Accounts payable and receivable 1</w:t>
      </w:r>
    </w:p>
    <w:p w14:paraId="33C0347F" w14:textId="39C3CE44" w:rsidR="00A87891" w:rsidRPr="000E57B4" w:rsidRDefault="00F35C72" w:rsidP="000E57B4">
      <w:pPr>
        <w:pStyle w:val="ListNumber"/>
      </w:pPr>
      <w:r>
        <w:t>Reports from borough foreman, police, street and zoning committees 2</w:t>
      </w:r>
    </w:p>
    <w:p w14:paraId="6FAAC1B4" w14:textId="3C250595" w:rsidR="00A87891" w:rsidRDefault="00A94E19" w:rsidP="000E57B4">
      <w:pPr>
        <w:pStyle w:val="ListNumber"/>
      </w:pPr>
      <w:r>
        <w:t>Catch basin at the corner of Main and Center Streets repair?</w:t>
      </w:r>
      <w:r w:rsidR="00F35C72">
        <w:t xml:space="preserve"> 3</w:t>
      </w:r>
    </w:p>
    <w:p w14:paraId="7353F72C" w14:textId="377E1001" w:rsidR="00A94E19" w:rsidRPr="000E57B4" w:rsidRDefault="00A94E19" w:rsidP="000E57B4">
      <w:pPr>
        <w:pStyle w:val="ListNumber"/>
      </w:pPr>
      <w:r>
        <w:t>Update on EMA training if any? 4</w:t>
      </w:r>
    </w:p>
    <w:p w14:paraId="04D600DE" w14:textId="77777777" w:rsidR="00A4511E" w:rsidRPr="00D465F4" w:rsidRDefault="00CF0AC6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FDD295EFE0CF4332A55D14BC3B2BE50B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20EBFC79" w14:textId="4B9AB72E" w:rsidR="00A87891" w:rsidRPr="000E57B4" w:rsidRDefault="00A94E19" w:rsidP="00AE391E">
      <w:pPr>
        <w:pStyle w:val="ListNumber"/>
        <w:numPr>
          <w:ilvl w:val="0"/>
          <w:numId w:val="25"/>
        </w:numPr>
      </w:pPr>
      <w:r>
        <w:t>Andritz letter concerning “water run off-parking lot”</w:t>
      </w:r>
      <w:r w:rsidR="00F35C72">
        <w:t xml:space="preserve"> 1 </w:t>
      </w:r>
    </w:p>
    <w:p w14:paraId="18416DCC" w14:textId="0B4875A6" w:rsidR="00A87891" w:rsidRPr="000E57B4" w:rsidRDefault="00A94E19" w:rsidP="00AE391E">
      <w:pPr>
        <w:pStyle w:val="ListNumber"/>
        <w:numPr>
          <w:ilvl w:val="0"/>
          <w:numId w:val="25"/>
        </w:numPr>
      </w:pPr>
      <w:r>
        <w:t>CD #9857 @ PNC matures 10-10-21</w:t>
      </w:r>
      <w:r w:rsidR="00801041">
        <w:t xml:space="preserve"> 2</w:t>
      </w:r>
      <w:r>
        <w:t xml:space="preserve"> leave or move </w:t>
      </w:r>
    </w:p>
    <w:p w14:paraId="211DFBA9" w14:textId="5186200F" w:rsidR="00A87891" w:rsidRDefault="00A94E19" w:rsidP="00AE391E">
      <w:pPr>
        <w:pStyle w:val="ListNumber"/>
        <w:numPr>
          <w:ilvl w:val="0"/>
          <w:numId w:val="25"/>
        </w:numPr>
      </w:pPr>
      <w:r>
        <w:t xml:space="preserve">Beavers in Breakneck </w:t>
      </w:r>
      <w:r w:rsidR="00801041">
        <w:t>3</w:t>
      </w:r>
    </w:p>
    <w:p w14:paraId="33241498" w14:textId="435840CE" w:rsidR="00A94E19" w:rsidRDefault="00A94E19" w:rsidP="00AE391E">
      <w:pPr>
        <w:pStyle w:val="ListNumber"/>
        <w:numPr>
          <w:ilvl w:val="0"/>
          <w:numId w:val="25"/>
        </w:numPr>
      </w:pPr>
      <w:r>
        <w:t>Signature update for checks</w:t>
      </w:r>
    </w:p>
    <w:p w14:paraId="218BAFC2" w14:textId="58C3A3D3" w:rsidR="003021F1" w:rsidRPr="000E57B4" w:rsidRDefault="00A94E19" w:rsidP="00B2565E">
      <w:pPr>
        <w:pStyle w:val="ListNumber"/>
        <w:numPr>
          <w:ilvl w:val="0"/>
          <w:numId w:val="25"/>
        </w:numPr>
      </w:pPr>
      <w:r>
        <w:t>Trick or Treat   Time /day</w:t>
      </w:r>
    </w:p>
    <w:p w14:paraId="164C3FFD" w14:textId="009D8BA9" w:rsidR="00C302F7" w:rsidRDefault="003021F1" w:rsidP="00C302F7">
      <w:pPr>
        <w:pStyle w:val="ListParagraph"/>
      </w:pPr>
      <w:r>
        <w:t>Correspondence</w:t>
      </w:r>
    </w:p>
    <w:p w14:paraId="006308AB" w14:textId="0008885A" w:rsidR="00B2565E" w:rsidRDefault="003021F1" w:rsidP="00B2565E">
      <w:pPr>
        <w:pStyle w:val="ListParagraph"/>
        <w:numPr>
          <w:ilvl w:val="0"/>
          <w:numId w:val="27"/>
        </w:numPr>
      </w:pPr>
      <w:r>
        <w:t>Announcement from council me</w:t>
      </w:r>
      <w:r w:rsidR="00CD24AA">
        <w:t>mber</w:t>
      </w:r>
    </w:p>
    <w:p w14:paraId="62639060" w14:textId="69D205E6" w:rsidR="00B2565E" w:rsidRDefault="00B2565E" w:rsidP="00B2565E">
      <w:pPr>
        <w:pStyle w:val="ListParagraph"/>
        <w:numPr>
          <w:ilvl w:val="0"/>
          <w:numId w:val="0"/>
        </w:numPr>
        <w:ind w:left="547"/>
      </w:pPr>
      <w:r>
        <w:t xml:space="preserve">ADJOURNMENT    </w:t>
      </w:r>
    </w:p>
    <w:sectPr w:rsidR="00B2565E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0124" w14:textId="77777777" w:rsidR="00CF0AC6" w:rsidRDefault="00CF0AC6" w:rsidP="00CB53EA">
      <w:pPr>
        <w:spacing w:after="0" w:line="240" w:lineRule="auto"/>
      </w:pPr>
      <w:r>
        <w:separator/>
      </w:r>
    </w:p>
  </w:endnote>
  <w:endnote w:type="continuationSeparator" w:id="0">
    <w:p w14:paraId="4ADE7D75" w14:textId="77777777" w:rsidR="00CF0AC6" w:rsidRDefault="00CF0AC6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D253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7FD7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31C95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B28EE" w14:textId="77777777" w:rsidR="00CF0AC6" w:rsidRDefault="00CF0AC6" w:rsidP="00CB53EA">
      <w:pPr>
        <w:spacing w:after="0" w:line="240" w:lineRule="auto"/>
      </w:pPr>
      <w:r>
        <w:separator/>
      </w:r>
    </w:p>
  </w:footnote>
  <w:footnote w:type="continuationSeparator" w:id="0">
    <w:p w14:paraId="5C369CF3" w14:textId="77777777" w:rsidR="00CF0AC6" w:rsidRDefault="00CF0AC6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DEE5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AF32" w14:textId="364075BD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A1BA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B91D09"/>
    <w:multiLevelType w:val="hybridMultilevel"/>
    <w:tmpl w:val="649C116E"/>
    <w:lvl w:ilvl="0" w:tplc="88303A3C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4"/>
  </w:num>
  <w:num w:numId="25">
    <w:abstractNumId w:val="18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72"/>
    <w:rsid w:val="00024887"/>
    <w:rsid w:val="00062267"/>
    <w:rsid w:val="00062319"/>
    <w:rsid w:val="00080752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A6AE1"/>
    <w:rsid w:val="002C3DE4"/>
    <w:rsid w:val="002D1EDF"/>
    <w:rsid w:val="003021F1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01041"/>
    <w:rsid w:val="008240DA"/>
    <w:rsid w:val="0083755C"/>
    <w:rsid w:val="0085593E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76133"/>
    <w:rsid w:val="00A87891"/>
    <w:rsid w:val="00A94E19"/>
    <w:rsid w:val="00AE391E"/>
    <w:rsid w:val="00B118EA"/>
    <w:rsid w:val="00B2565E"/>
    <w:rsid w:val="00B435B5"/>
    <w:rsid w:val="00B5397D"/>
    <w:rsid w:val="00BB542C"/>
    <w:rsid w:val="00C1643D"/>
    <w:rsid w:val="00C302F7"/>
    <w:rsid w:val="00C57E8E"/>
    <w:rsid w:val="00CB53EA"/>
    <w:rsid w:val="00CD24AA"/>
    <w:rsid w:val="00CF0AC6"/>
    <w:rsid w:val="00D31AB7"/>
    <w:rsid w:val="00D56A22"/>
    <w:rsid w:val="00DE6C78"/>
    <w:rsid w:val="00E460A2"/>
    <w:rsid w:val="00E93913"/>
    <w:rsid w:val="00E941A7"/>
    <w:rsid w:val="00EA277E"/>
    <w:rsid w:val="00EE4CCA"/>
    <w:rsid w:val="00F35C72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BB0B459"/>
  <w15:docId w15:val="{CEAA34DC-D721-439B-8B57-36A6DAAA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2B28B24DAE41559E6A1B16EDBA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0D38A-A485-41F2-B69B-D20AC0262512}"/>
      </w:docPartPr>
      <w:docPartBody>
        <w:p w:rsidR="00ED3FAF" w:rsidRDefault="00174DC0">
          <w:pPr>
            <w:pStyle w:val="2E2B28B24DAE41559E6A1B16EDBA3CF2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992D97984A8B4A828DC89C52F3C0F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07A0-6AAF-46D8-AD82-9ABE7E621E4B}"/>
      </w:docPartPr>
      <w:docPartBody>
        <w:p w:rsidR="00ED3FAF" w:rsidRDefault="00174DC0">
          <w:pPr>
            <w:pStyle w:val="992D97984A8B4A828DC89C52F3C0FB6C"/>
          </w:pPr>
          <w:r w:rsidRPr="00E460A2">
            <w:t>Meeting Facilitator:</w:t>
          </w:r>
        </w:p>
      </w:docPartBody>
    </w:docPart>
    <w:docPart>
      <w:docPartPr>
        <w:name w:val="9FC67AAE24064ADF958ECB263DE62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89CBC-D305-46A8-9670-D9CE67FA174E}"/>
      </w:docPartPr>
      <w:docPartBody>
        <w:p w:rsidR="00ED3FAF" w:rsidRDefault="00174DC0">
          <w:pPr>
            <w:pStyle w:val="9FC67AAE24064ADF958ECB263DE629DC"/>
          </w:pPr>
          <w:r w:rsidRPr="00E460A2">
            <w:t>Invitees:</w:t>
          </w:r>
        </w:p>
      </w:docPartBody>
    </w:docPart>
    <w:docPart>
      <w:docPartPr>
        <w:name w:val="BD5E21FF85B84505933EB6AFFDC75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60E64-7132-4FCA-901F-C0D72B05F1D2}"/>
      </w:docPartPr>
      <w:docPartBody>
        <w:p w:rsidR="00ED3FAF" w:rsidRDefault="00174DC0">
          <w:pPr>
            <w:pStyle w:val="BD5E21FF85B84505933EB6AFFDC75451"/>
          </w:pPr>
          <w:r w:rsidRPr="00A87891">
            <w:t>Call to order</w:t>
          </w:r>
        </w:p>
      </w:docPartBody>
    </w:docPart>
    <w:docPart>
      <w:docPartPr>
        <w:name w:val="B62FC2D9EAAF45C596D059AB5D17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37912-7986-42CA-B948-D727EED74319}"/>
      </w:docPartPr>
      <w:docPartBody>
        <w:p w:rsidR="00ED3FAF" w:rsidRDefault="00174DC0">
          <w:pPr>
            <w:pStyle w:val="B62FC2D9EAAF45C596D059AB5D170A23"/>
          </w:pPr>
          <w:r w:rsidRPr="00A87891">
            <w:t>Roll call</w:t>
          </w:r>
        </w:p>
      </w:docPartBody>
    </w:docPart>
    <w:docPart>
      <w:docPartPr>
        <w:name w:val="4B75B0745C5D4627A542D80E3ED77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24F7-EC04-40F6-81AF-26AD25118C91}"/>
      </w:docPartPr>
      <w:docPartBody>
        <w:p w:rsidR="00ED3FAF" w:rsidRDefault="00174DC0">
          <w:pPr>
            <w:pStyle w:val="4B75B0745C5D4627A542D80E3ED77E65"/>
          </w:pPr>
          <w:r w:rsidRPr="00D465F4">
            <w:t>Approval of minutes from last meeting</w:t>
          </w:r>
        </w:p>
      </w:docPartBody>
    </w:docPart>
    <w:docPart>
      <w:docPartPr>
        <w:name w:val="AD982646109F4D9494C6723CD721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A42D-68A5-4365-AA7A-163C75CFBD3B}"/>
      </w:docPartPr>
      <w:docPartBody>
        <w:p w:rsidR="00ED3FAF" w:rsidRDefault="00174DC0">
          <w:pPr>
            <w:pStyle w:val="AD982646109F4D9494C6723CD721A89C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FDD295EFE0CF4332A55D14BC3B2BE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AD142-9580-4ABA-A15A-2201251AAC08}"/>
      </w:docPartPr>
      <w:docPartBody>
        <w:p w:rsidR="00ED3FAF" w:rsidRDefault="00174DC0">
          <w:pPr>
            <w:pStyle w:val="FDD295EFE0CF4332A55D14BC3B2BE50B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C0"/>
    <w:rsid w:val="00174DC0"/>
    <w:rsid w:val="007F4788"/>
    <w:rsid w:val="00E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2B28B24DAE41559E6A1B16EDBA3CF2">
    <w:name w:val="2E2B28B24DAE41559E6A1B16EDBA3CF2"/>
  </w:style>
  <w:style w:type="paragraph" w:customStyle="1" w:styleId="992D97984A8B4A828DC89C52F3C0FB6C">
    <w:name w:val="992D97984A8B4A828DC89C52F3C0FB6C"/>
  </w:style>
  <w:style w:type="paragraph" w:customStyle="1" w:styleId="9FC67AAE24064ADF958ECB263DE629DC">
    <w:name w:val="9FC67AAE24064ADF958ECB263DE629DC"/>
  </w:style>
  <w:style w:type="paragraph" w:customStyle="1" w:styleId="BD5E21FF85B84505933EB6AFFDC75451">
    <w:name w:val="BD5E21FF85B84505933EB6AFFDC75451"/>
  </w:style>
  <w:style w:type="paragraph" w:customStyle="1" w:styleId="B62FC2D9EAAF45C596D059AB5D170A23">
    <w:name w:val="B62FC2D9EAAF45C596D059AB5D170A23"/>
  </w:style>
  <w:style w:type="paragraph" w:customStyle="1" w:styleId="4B75B0745C5D4627A542D80E3ED77E65">
    <w:name w:val="4B75B0745C5D4627A542D80E3ED77E65"/>
  </w:style>
  <w:style w:type="paragraph" w:customStyle="1" w:styleId="AD982646109F4D9494C6723CD721A89C">
    <w:name w:val="AD982646109F4D9494C6723CD721A89C"/>
  </w:style>
  <w:style w:type="paragraph" w:customStyle="1" w:styleId="FDD295EFE0CF4332A55D14BC3B2BE50B">
    <w:name w:val="FDD295EFE0CF4332A55D14BC3B2BE50B"/>
  </w:style>
  <w:style w:type="paragraph" w:customStyle="1" w:styleId="B170B88458414533A56E8DAA6C5A162A">
    <w:name w:val="B170B88458414533A56E8DAA6C5A1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2846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cp:lastPrinted>2021-09-09T14:01:00Z</cp:lastPrinted>
  <dcterms:created xsi:type="dcterms:W3CDTF">2021-09-09T14:00:00Z</dcterms:created>
  <dcterms:modified xsi:type="dcterms:W3CDTF">2021-09-09T16:18:00Z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